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32"/>
      </w:tblGrid>
      <w:tr w:rsidR="009928B7" w14:paraId="1167A349" w14:textId="77777777" w:rsidTr="00F54ED6">
        <w:trPr>
          <w:trHeight w:val="536"/>
          <w:jc w:val="center"/>
        </w:trPr>
        <w:tc>
          <w:tcPr>
            <w:tcW w:w="10932" w:type="dxa"/>
            <w:shd w:val="clear" w:color="auto" w:fill="B8CCE4" w:themeFill="accent1" w:themeFillTint="66"/>
            <w:vAlign w:val="center"/>
          </w:tcPr>
          <w:p w14:paraId="1D24373B" w14:textId="4544BF20" w:rsidR="009928B7" w:rsidRPr="00522745" w:rsidRDefault="009928B7" w:rsidP="00F54ED6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22745">
              <w:rPr>
                <w:rFonts w:asciiTheme="minorHAnsi" w:hAnsiTheme="minorHAnsi"/>
                <w:b/>
                <w:sz w:val="32"/>
                <w:szCs w:val="32"/>
              </w:rPr>
              <w:t>P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928BD">
              <w:rPr>
                <w:rFonts w:asciiTheme="minorHAnsi" w:hAnsiTheme="minorHAnsi"/>
                <w:b/>
                <w:sz w:val="32"/>
                <w:szCs w:val="32"/>
              </w:rPr>
              <w:t>Ř I H L Á Š K </w:t>
            </w:r>
            <w:proofErr w:type="gramStart"/>
            <w:r w:rsidR="002928BD">
              <w:rPr>
                <w:rFonts w:asciiTheme="minorHAnsi" w:hAnsiTheme="minorHAnsi"/>
                <w:b/>
                <w:sz w:val="32"/>
                <w:szCs w:val="32"/>
              </w:rPr>
              <w:t>A  –</w:t>
            </w:r>
            <w:proofErr w:type="gramEnd"/>
            <w:r w:rsidR="002928BD">
              <w:rPr>
                <w:rFonts w:asciiTheme="minorHAnsi" w:hAnsiTheme="minorHAnsi"/>
                <w:b/>
                <w:sz w:val="32"/>
                <w:szCs w:val="32"/>
              </w:rPr>
              <w:t xml:space="preserve">  P Ř Í M Ě S T S </w:t>
            </w:r>
            <w:r w:rsidR="00F54ED6">
              <w:rPr>
                <w:rFonts w:asciiTheme="minorHAnsi" w:hAnsiTheme="minorHAnsi"/>
                <w:b/>
                <w:sz w:val="32"/>
                <w:szCs w:val="32"/>
              </w:rPr>
              <w:t xml:space="preserve">K Ý </w:t>
            </w:r>
            <w:r w:rsidR="002928B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54ED6">
              <w:rPr>
                <w:rFonts w:asciiTheme="minorHAnsi" w:hAnsiTheme="minorHAnsi"/>
                <w:b/>
                <w:sz w:val="32"/>
                <w:szCs w:val="32"/>
              </w:rPr>
              <w:t xml:space="preserve"> T Á B O </w:t>
            </w:r>
            <w:r w:rsidR="00F54ED6" w:rsidRPr="00B47872">
              <w:rPr>
                <w:rFonts w:asciiTheme="minorHAnsi" w:hAnsiTheme="minorHAnsi"/>
                <w:b/>
                <w:i/>
                <w:sz w:val="32"/>
                <w:szCs w:val="32"/>
              </w:rPr>
              <w:t>R</w:t>
            </w:r>
            <w:r w:rsidR="00B47872" w:rsidRPr="00B47872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  „Léto pod plachtami 201</w:t>
            </w:r>
            <w:r w:rsidR="005B6261">
              <w:rPr>
                <w:rFonts w:asciiTheme="minorHAnsi" w:hAnsiTheme="minorHAnsi"/>
                <w:b/>
                <w:i/>
                <w:sz w:val="32"/>
                <w:szCs w:val="32"/>
              </w:rPr>
              <w:t>7</w:t>
            </w:r>
            <w:r w:rsidR="00B47872" w:rsidRPr="00B47872">
              <w:rPr>
                <w:rFonts w:asciiTheme="minorHAnsi" w:hAnsiTheme="minorHAnsi"/>
                <w:b/>
                <w:i/>
                <w:sz w:val="32"/>
                <w:szCs w:val="32"/>
              </w:rPr>
              <w:t>“</w:t>
            </w:r>
          </w:p>
        </w:tc>
      </w:tr>
    </w:tbl>
    <w:p w14:paraId="4FEFDA9F" w14:textId="77777777" w:rsidR="00F54ED6" w:rsidRPr="006D041A" w:rsidRDefault="00F54ED6" w:rsidP="009928B7">
      <w:pPr>
        <w:spacing w:line="276" w:lineRule="auto"/>
        <w:jc w:val="center"/>
        <w:rPr>
          <w:rFonts w:asciiTheme="minorHAnsi" w:hAnsiTheme="minorHAns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8858"/>
      </w:tblGrid>
      <w:tr w:rsidR="00F54ED6" w:rsidRPr="007D3D45" w14:paraId="65B6B0A2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FA2DAF5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Obecné informace</w:t>
            </w:r>
          </w:p>
        </w:tc>
      </w:tr>
      <w:tr w:rsidR="00F54ED6" w:rsidRPr="007D3D45" w14:paraId="318FA88C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679F3EE4" w14:textId="558E6F61" w:rsidR="003D55D7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Název akce</w:t>
            </w:r>
            <w:r w:rsidR="003D55D7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4A9B678" w14:textId="42E1F90D" w:rsidR="00F54ED6" w:rsidRDefault="003D55D7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2928BD">
              <w:rPr>
                <w:rFonts w:asciiTheme="minorHAnsi" w:hAnsiTheme="minorHAnsi"/>
                <w:sz w:val="18"/>
                <w:szCs w:val="18"/>
              </w:rPr>
              <w:t>ermín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08A3ECE" w14:textId="77777777" w:rsidR="003D55D7" w:rsidRDefault="003D55D7" w:rsidP="003D55D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56A2EB4" w14:textId="77777777" w:rsidR="003D55D7" w:rsidRDefault="003D55D7" w:rsidP="003D55D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Skupina PIRÁTI</w:t>
            </w:r>
          </w:p>
          <w:p w14:paraId="2CA32991" w14:textId="2B2F26EC" w:rsidR="003D55D7" w:rsidRPr="007D3D45" w:rsidRDefault="003D55D7" w:rsidP="003D55D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Skupina 5-4-1-START</w:t>
            </w:r>
          </w:p>
        </w:tc>
        <w:tc>
          <w:tcPr>
            <w:tcW w:w="8858" w:type="dxa"/>
            <w:vAlign w:val="center"/>
          </w:tcPr>
          <w:p w14:paraId="08CFE8C7" w14:textId="5F7948C6" w:rsidR="002928BD" w:rsidRDefault="00E208C0" w:rsidP="003D55D7">
            <w:pPr>
              <w:tabs>
                <w:tab w:val="center" w:pos="1309"/>
                <w:tab w:val="center" w:pos="2727"/>
                <w:tab w:val="center" w:pos="4144"/>
                <w:tab w:val="center" w:pos="5562"/>
                <w:tab w:val="center" w:pos="6979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Příměstský jachtařský tábor</w:t>
            </w:r>
            <w:r w:rsidR="00C6323F">
              <w:rPr>
                <w:rFonts w:asciiTheme="minorHAnsi" w:hAnsiTheme="minorHAnsi"/>
                <w:b/>
                <w:sz w:val="18"/>
                <w:szCs w:val="18"/>
              </w:rPr>
              <w:t xml:space="preserve"> Léto pod plachtami 2017</w:t>
            </w:r>
          </w:p>
          <w:p w14:paraId="61489924" w14:textId="5C74C403" w:rsidR="00F54ED6" w:rsidRDefault="00E208C0" w:rsidP="003D55D7">
            <w:pPr>
              <w:tabs>
                <w:tab w:val="center" w:pos="1309"/>
                <w:tab w:val="center" w:pos="2727"/>
                <w:tab w:val="center" w:pos="4144"/>
                <w:tab w:val="center" w:pos="5562"/>
                <w:tab w:val="center" w:pos="6979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turnus: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I.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B47872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  <w:r w:rsidR="00E340E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III.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IV.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B47872">
              <w:rPr>
                <w:rFonts w:asciiTheme="minorHAnsi" w:hAnsiTheme="minorHAnsi"/>
                <w:b/>
                <w:sz w:val="18"/>
                <w:szCs w:val="18"/>
              </w:rPr>
              <w:t>V.</w:t>
            </w:r>
          </w:p>
          <w:p w14:paraId="729836E2" w14:textId="422A3153" w:rsidR="00E208C0" w:rsidRDefault="00E208C0" w:rsidP="003D55D7">
            <w:pPr>
              <w:tabs>
                <w:tab w:val="center" w:pos="1309"/>
                <w:tab w:val="center" w:pos="2727"/>
                <w:tab w:val="center" w:pos="4144"/>
                <w:tab w:val="center" w:pos="5562"/>
                <w:tab w:val="center" w:pos="6979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10.-14.7.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17.-21.7.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24.-2</w:t>
            </w:r>
            <w:r w:rsidR="00C566B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.7.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31.7.-4.8.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>7.-11-8.</w:t>
            </w:r>
          </w:p>
          <w:p w14:paraId="4AF4EBCC" w14:textId="5F7661CC" w:rsidR="003D55D7" w:rsidRDefault="003D55D7" w:rsidP="003D55D7">
            <w:pPr>
              <w:tabs>
                <w:tab w:val="center" w:pos="1309"/>
                <w:tab w:val="center" w:pos="2727"/>
                <w:tab w:val="center" w:pos="4144"/>
                <w:tab w:val="center" w:pos="5562"/>
                <w:tab w:val="center" w:pos="6979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</w:p>
          <w:p w14:paraId="0A7E7D0A" w14:textId="428F18C1" w:rsidR="003D55D7" w:rsidRPr="007D3D45" w:rsidRDefault="003D55D7" w:rsidP="003D55D7">
            <w:pPr>
              <w:tabs>
                <w:tab w:val="center" w:pos="1309"/>
                <w:tab w:val="center" w:pos="2727"/>
                <w:tab w:val="center" w:pos="4144"/>
                <w:tab w:val="center" w:pos="5562"/>
                <w:tab w:val="center" w:pos="6979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</w:p>
        </w:tc>
      </w:tr>
      <w:tr w:rsidR="003D55D7" w:rsidRPr="007D3D45" w14:paraId="22343EFC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1E7E7ADD" w14:textId="2A9DCC6B" w:rsidR="003D55D7" w:rsidRPr="007D3D45" w:rsidRDefault="003D55D7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PIRÁTI Z PRIGLU</w:t>
            </w:r>
          </w:p>
        </w:tc>
        <w:tc>
          <w:tcPr>
            <w:tcW w:w="8858" w:type="dxa"/>
            <w:vAlign w:val="center"/>
          </w:tcPr>
          <w:p w14:paraId="753C37C4" w14:textId="430E580C" w:rsidR="003D55D7" w:rsidRPr="003D55D7" w:rsidRDefault="003D55D7" w:rsidP="003863C8">
            <w:pPr>
              <w:tabs>
                <w:tab w:val="center" w:pos="1309"/>
                <w:tab w:val="center" w:pos="2443"/>
                <w:tab w:val="center" w:pos="3577"/>
                <w:tab w:val="center" w:pos="4711"/>
                <w:tab w:val="center" w:pos="5845"/>
                <w:tab w:val="center" w:pos="6979"/>
                <w:tab w:val="center" w:pos="8113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D55D7">
              <w:rPr>
                <w:rFonts w:asciiTheme="minorHAnsi" w:hAnsiTheme="minorHAnsi"/>
                <w:sz w:val="18"/>
                <w:szCs w:val="18"/>
              </w:rPr>
              <w:t>Začátečníci, případně mírně pokročilí, zaměřeno na pohodové zvládnutí základů jízdy na plachetnici a turistického jachtingu dobrodružnou formou (7-1</w:t>
            </w:r>
            <w:r w:rsidR="003863C8">
              <w:rPr>
                <w:rFonts w:asciiTheme="minorHAnsi" w:hAnsiTheme="minorHAnsi"/>
                <w:sz w:val="18"/>
                <w:szCs w:val="18"/>
              </w:rPr>
              <w:t>4</w:t>
            </w:r>
            <w:r w:rsidRPr="003D55D7">
              <w:rPr>
                <w:rFonts w:asciiTheme="minorHAnsi" w:hAnsiTheme="minorHAnsi"/>
                <w:sz w:val="18"/>
                <w:szCs w:val="18"/>
              </w:rPr>
              <w:t xml:space="preserve"> let)</w:t>
            </w:r>
          </w:p>
        </w:tc>
      </w:tr>
      <w:tr w:rsidR="003D55D7" w:rsidRPr="007D3D45" w14:paraId="4FBC1B71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48EEE420" w14:textId="7E7598DC" w:rsidR="003D55D7" w:rsidRDefault="003D55D7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5-4-1-START</w:t>
            </w:r>
          </w:p>
        </w:tc>
        <w:tc>
          <w:tcPr>
            <w:tcW w:w="8858" w:type="dxa"/>
            <w:vAlign w:val="center"/>
          </w:tcPr>
          <w:p w14:paraId="0FB28C46" w14:textId="4B4BF45D" w:rsidR="003D55D7" w:rsidRPr="003D55D7" w:rsidRDefault="003D55D7" w:rsidP="003863C8">
            <w:pPr>
              <w:tabs>
                <w:tab w:val="center" w:pos="1309"/>
                <w:tab w:val="center" w:pos="2443"/>
                <w:tab w:val="center" w:pos="3577"/>
                <w:tab w:val="center" w:pos="4711"/>
                <w:tab w:val="center" w:pos="5845"/>
                <w:tab w:val="center" w:pos="6979"/>
                <w:tab w:val="center" w:pos="8113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D55D7">
              <w:rPr>
                <w:rFonts w:asciiTheme="minorHAnsi" w:hAnsiTheme="minorHAnsi"/>
                <w:sz w:val="18"/>
                <w:szCs w:val="18"/>
              </w:rPr>
              <w:t>Zaměřeno na samostatné ovládání lodě a základy sportovního a závodního jachtingu (</w:t>
            </w:r>
            <w:r w:rsidR="00C566B3">
              <w:rPr>
                <w:rFonts w:asciiTheme="minorHAnsi" w:hAnsiTheme="minorHAnsi"/>
                <w:sz w:val="18"/>
                <w:szCs w:val="18"/>
              </w:rPr>
              <w:t>10</w:t>
            </w:r>
            <w:r w:rsidRPr="003D55D7">
              <w:rPr>
                <w:rFonts w:asciiTheme="minorHAnsi" w:hAnsiTheme="minorHAnsi"/>
                <w:sz w:val="18"/>
                <w:szCs w:val="18"/>
              </w:rPr>
              <w:t>-1</w:t>
            </w:r>
            <w:r w:rsidR="003863C8">
              <w:rPr>
                <w:rFonts w:asciiTheme="minorHAnsi" w:hAnsiTheme="minorHAnsi"/>
                <w:sz w:val="18"/>
                <w:szCs w:val="18"/>
              </w:rPr>
              <w:t>6</w:t>
            </w:r>
            <w:r w:rsidRPr="003D55D7">
              <w:rPr>
                <w:rFonts w:asciiTheme="minorHAnsi" w:hAnsiTheme="minorHAnsi"/>
                <w:sz w:val="18"/>
                <w:szCs w:val="18"/>
              </w:rPr>
              <w:t xml:space="preserve"> let)</w:t>
            </w:r>
          </w:p>
        </w:tc>
      </w:tr>
      <w:tr w:rsidR="00F54ED6" w:rsidRPr="007D3D45" w14:paraId="1E8129E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6F41DA60" w14:textId="50995048" w:rsidR="00F54ED6" w:rsidRPr="007D3D45" w:rsidRDefault="002928BD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F54ED6" w:rsidRPr="007D3D45">
              <w:rPr>
                <w:rFonts w:asciiTheme="minorHAnsi" w:hAnsiTheme="minorHAnsi"/>
                <w:sz w:val="18"/>
                <w:szCs w:val="18"/>
              </w:rPr>
              <w:t>ísto konání</w:t>
            </w:r>
          </w:p>
        </w:tc>
        <w:tc>
          <w:tcPr>
            <w:tcW w:w="8858" w:type="dxa"/>
            <w:vAlign w:val="center"/>
          </w:tcPr>
          <w:p w14:paraId="4C6374B5" w14:textId="7964FBDF" w:rsidR="00F54ED6" w:rsidRPr="007D3D45" w:rsidRDefault="007D3D45" w:rsidP="00563C32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D3D45">
              <w:rPr>
                <w:rFonts w:asciiTheme="minorHAnsi" w:hAnsiTheme="minorHAnsi"/>
                <w:b/>
                <w:sz w:val="18"/>
                <w:szCs w:val="18"/>
              </w:rPr>
              <w:t>Brněnská přehrada, areál TJ LS Brno</w:t>
            </w:r>
            <w:r w:rsidR="00B5373D">
              <w:rPr>
                <w:rFonts w:asciiTheme="minorHAnsi" w:hAnsiTheme="minorHAnsi"/>
                <w:b/>
                <w:sz w:val="18"/>
                <w:szCs w:val="18"/>
              </w:rPr>
              <w:t>, Rakovecká 30</w:t>
            </w:r>
          </w:p>
        </w:tc>
      </w:tr>
      <w:tr w:rsidR="007D3D45" w:rsidRPr="007D3D45" w14:paraId="6EFCF0D2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5C308CAE" w14:textId="77777777" w:rsidR="007D3D45" w:rsidRPr="007D3D45" w:rsidRDefault="007D3D45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Věkové doporučení</w:t>
            </w:r>
          </w:p>
        </w:tc>
        <w:tc>
          <w:tcPr>
            <w:tcW w:w="8858" w:type="dxa"/>
            <w:vAlign w:val="center"/>
          </w:tcPr>
          <w:p w14:paraId="4D91D749" w14:textId="1F67ED98" w:rsidR="002928BD" w:rsidRPr="00B5373D" w:rsidRDefault="00D5741E" w:rsidP="003863C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Určeno pro děti od </w:t>
            </w:r>
            <w:r w:rsidR="002928BD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- 1</w:t>
            </w:r>
            <w:r w:rsidR="003863C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let (</w:t>
            </w:r>
            <w:r w:rsidR="002928BD">
              <w:rPr>
                <w:rFonts w:asciiTheme="minorHAnsi" w:hAnsiTheme="minorHAnsi"/>
                <w:b/>
                <w:sz w:val="18"/>
                <w:szCs w:val="18"/>
              </w:rPr>
              <w:t xml:space="preserve">PIRÁTI Z </w:t>
            </w:r>
            <w:r w:rsidR="00141172">
              <w:rPr>
                <w:rFonts w:asciiTheme="minorHAnsi" w:hAnsiTheme="minorHAnsi"/>
                <w:b/>
                <w:sz w:val="18"/>
                <w:szCs w:val="18"/>
              </w:rPr>
              <w:t>PRIGLU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="002928BD">
              <w:rPr>
                <w:rFonts w:asciiTheme="minorHAnsi" w:hAnsiTheme="minorHAnsi"/>
                <w:b/>
                <w:sz w:val="18"/>
                <w:szCs w:val="18"/>
              </w:rPr>
              <w:t xml:space="preserve"> a 10-1</w:t>
            </w:r>
            <w:r w:rsidR="003863C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2928BD">
              <w:rPr>
                <w:rFonts w:asciiTheme="minorHAnsi" w:hAnsiTheme="minorHAnsi"/>
                <w:b/>
                <w:sz w:val="18"/>
                <w:szCs w:val="18"/>
              </w:rPr>
              <w:t xml:space="preserve"> let (5-4-1-START)</w:t>
            </w:r>
            <w:bookmarkStart w:id="0" w:name="_GoBack"/>
            <w:bookmarkEnd w:id="0"/>
          </w:p>
        </w:tc>
      </w:tr>
      <w:tr w:rsidR="00F54ED6" w:rsidRPr="007D3D45" w14:paraId="67C0655D" w14:textId="77777777" w:rsidTr="00232541">
        <w:trPr>
          <w:trHeight w:val="344"/>
          <w:jc w:val="center"/>
        </w:trPr>
        <w:tc>
          <w:tcPr>
            <w:tcW w:w="2055" w:type="dxa"/>
            <w:vAlign w:val="center"/>
          </w:tcPr>
          <w:p w14:paraId="78AF984E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Časový plán</w:t>
            </w:r>
          </w:p>
        </w:tc>
        <w:tc>
          <w:tcPr>
            <w:tcW w:w="8858" w:type="dxa"/>
            <w:vAlign w:val="center"/>
          </w:tcPr>
          <w:p w14:paraId="0372D775" w14:textId="77777777" w:rsidR="00F54ED6" w:rsidRPr="00B5373D" w:rsidRDefault="00B5373D" w:rsidP="00B5373D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5373D">
              <w:rPr>
                <w:rFonts w:asciiTheme="minorHAnsi" w:hAnsiTheme="minorHAnsi"/>
                <w:b/>
                <w:sz w:val="18"/>
                <w:szCs w:val="18"/>
              </w:rPr>
              <w:t>Denně od 8:30 do 16:30, přičemž příchod dětí je možný od 7:30 a nejpozdější odchod v 17:30</w:t>
            </w:r>
          </w:p>
        </w:tc>
      </w:tr>
      <w:tr w:rsidR="00F54ED6" w:rsidRPr="007D3D45" w14:paraId="4D2491F4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AFD9406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Osobní údaje účastníka</w:t>
            </w:r>
            <w:r w:rsidR="00DF2B4E">
              <w:rPr>
                <w:rFonts w:asciiTheme="minorHAnsi" w:hAnsiTheme="minorHAnsi"/>
                <w:b/>
                <w:sz w:val="20"/>
                <w:szCs w:val="20"/>
              </w:rPr>
              <w:t xml:space="preserve"> (dítěte)</w:t>
            </w:r>
          </w:p>
        </w:tc>
      </w:tr>
      <w:tr w:rsidR="00F54ED6" w:rsidRPr="007D3D45" w14:paraId="5098FD69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0F002D70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14DBD577" w14:textId="2898538D" w:rsidR="00F54ED6" w:rsidRPr="007D3D45" w:rsidRDefault="00F54ED6" w:rsidP="00D5741E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5F54997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83E946A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33D0763C" w14:textId="70F074C5" w:rsidR="00F54ED6" w:rsidRPr="007D3D45" w:rsidRDefault="00F54ED6" w:rsidP="0051197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61FF538B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4B903083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Datum narození</w:t>
            </w:r>
          </w:p>
        </w:tc>
        <w:tc>
          <w:tcPr>
            <w:tcW w:w="8858" w:type="dxa"/>
            <w:vAlign w:val="center"/>
          </w:tcPr>
          <w:p w14:paraId="75A1F9F6" w14:textId="1DE7ACEF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49E1FB1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1B34DB08" w14:textId="77777777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55C38C16" w14:textId="24B98F75" w:rsidR="0051197D" w:rsidRPr="007D3D45" w:rsidRDefault="0051197D" w:rsidP="00C566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2EC07A96" w14:textId="77777777" w:rsidTr="00232541">
        <w:trPr>
          <w:trHeight w:val="345"/>
          <w:jc w:val="center"/>
        </w:trPr>
        <w:tc>
          <w:tcPr>
            <w:tcW w:w="2055" w:type="dxa"/>
            <w:vAlign w:val="center"/>
          </w:tcPr>
          <w:p w14:paraId="7D6A65B0" w14:textId="77CC7E00" w:rsidR="00F54ED6" w:rsidRPr="007D3D45" w:rsidRDefault="00F54ED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75CC03F3" w14:textId="4F729482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0B0BD762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292BA954" w14:textId="77777777" w:rsidR="00DF2B4E" w:rsidRPr="007D3D45" w:rsidRDefault="00DF2B4E" w:rsidP="00DF2B4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 xml:space="preserve">Osobní údaje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zákonného zástupce (rodiče)</w:t>
            </w:r>
          </w:p>
        </w:tc>
      </w:tr>
      <w:tr w:rsidR="00DF2B4E" w:rsidRPr="007D3D45" w14:paraId="4324F3DA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6052723D" w14:textId="77777777" w:rsidR="00DF2B4E" w:rsidRPr="007D3D45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Jméno a příjmení</w:t>
            </w:r>
          </w:p>
        </w:tc>
        <w:tc>
          <w:tcPr>
            <w:tcW w:w="8858" w:type="dxa"/>
            <w:vAlign w:val="center"/>
          </w:tcPr>
          <w:p w14:paraId="55F56B5F" w14:textId="26AB02C0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34CC126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7BABD1F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Adresa</w:t>
            </w:r>
          </w:p>
        </w:tc>
        <w:tc>
          <w:tcPr>
            <w:tcW w:w="8858" w:type="dxa"/>
            <w:vAlign w:val="center"/>
          </w:tcPr>
          <w:p w14:paraId="09A25CBA" w14:textId="43140400" w:rsidR="0051197D" w:rsidRPr="007D3D45" w:rsidRDefault="0051197D" w:rsidP="00C566B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57376B26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13E9DFAB" w14:textId="60BD31A4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Datum narození</w:t>
            </w:r>
          </w:p>
        </w:tc>
        <w:tc>
          <w:tcPr>
            <w:tcW w:w="8858" w:type="dxa"/>
            <w:vAlign w:val="center"/>
          </w:tcPr>
          <w:p w14:paraId="0E366117" w14:textId="5D03BD39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F1E5845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041668B3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8858" w:type="dxa"/>
            <w:vAlign w:val="center"/>
          </w:tcPr>
          <w:p w14:paraId="6ABB50F9" w14:textId="0B615FB8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23311031" w14:textId="77777777" w:rsidTr="00232541">
        <w:trPr>
          <w:trHeight w:val="362"/>
          <w:jc w:val="center"/>
        </w:trPr>
        <w:tc>
          <w:tcPr>
            <w:tcW w:w="2055" w:type="dxa"/>
            <w:vAlign w:val="center"/>
          </w:tcPr>
          <w:p w14:paraId="3A2D138D" w14:textId="77777777" w:rsidR="00DF2B4E" w:rsidRDefault="00DF2B4E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8858" w:type="dxa"/>
            <w:vAlign w:val="center"/>
          </w:tcPr>
          <w:p w14:paraId="6E53E2CF" w14:textId="76B934F0" w:rsidR="00DF2B4E" w:rsidRPr="007D3D45" w:rsidRDefault="00DF2B4E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B4E" w:rsidRPr="007D3D45" w14:paraId="1AD09D5B" w14:textId="77777777" w:rsidTr="00232541">
        <w:trPr>
          <w:trHeight w:val="934"/>
          <w:jc w:val="center"/>
        </w:trPr>
        <w:tc>
          <w:tcPr>
            <w:tcW w:w="2055" w:type="dxa"/>
            <w:vAlign w:val="center"/>
          </w:tcPr>
          <w:p w14:paraId="2C46FE58" w14:textId="77777777" w:rsidR="00DF2B4E" w:rsidRDefault="00C44776" w:rsidP="007D3D45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Další kontakty</w:t>
            </w:r>
          </w:p>
        </w:tc>
        <w:tc>
          <w:tcPr>
            <w:tcW w:w="8858" w:type="dxa"/>
            <w:vAlign w:val="center"/>
          </w:tcPr>
          <w:p w14:paraId="3A9847F1" w14:textId="77777777" w:rsidR="00DF2B4E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Zde prosím uveďte jakékoliv další vhodné kontakty na Vás a dále také jména a kontaktní informace na osoby, které budou dítě vyzvedávat</w:t>
            </w:r>
          </w:p>
          <w:p w14:paraId="7F0CB772" w14:textId="77777777" w:rsidR="00C44776" w:rsidRPr="00C44776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25E69AE2" w14:textId="77777777" w:rsidR="00C44776" w:rsidRPr="007D3D45" w:rsidRDefault="00C44776" w:rsidP="009928B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4ED6" w:rsidRPr="007D3D45" w14:paraId="12BA6A78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503169F3" w14:textId="77777777" w:rsidR="00F54ED6" w:rsidRPr="007D3D45" w:rsidRDefault="00F54ED6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Zdravotní prohlášení</w:t>
            </w:r>
          </w:p>
        </w:tc>
      </w:tr>
      <w:tr w:rsidR="00F54ED6" w:rsidRPr="007D3D45" w14:paraId="6E21AD75" w14:textId="77777777" w:rsidTr="00232541">
        <w:trPr>
          <w:trHeight w:val="1163"/>
          <w:jc w:val="center"/>
        </w:trPr>
        <w:tc>
          <w:tcPr>
            <w:tcW w:w="10913" w:type="dxa"/>
            <w:gridSpan w:val="2"/>
            <w:vAlign w:val="center"/>
          </w:tcPr>
          <w:p w14:paraId="1493333F" w14:textId="77777777" w:rsidR="00F54ED6" w:rsidRPr="007D3D45" w:rsidRDefault="00F54ED6" w:rsidP="007D3D45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3D45">
              <w:rPr>
                <w:rFonts w:asciiTheme="minorHAnsi" w:hAnsiTheme="minorHAnsi"/>
                <w:sz w:val="18"/>
                <w:szCs w:val="18"/>
              </w:rPr>
              <w:t>Informace o zdravotním stavu jsou striktně důvěrné a budou použity pouze pro vnitřní potřebu pořadatele tábora.</w:t>
            </w:r>
            <w:r w:rsidR="007D3D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Jachting je sportovní aktivita, která může být fyzicky náročná. Je zodpovědností každého účastníka tábora</w:t>
            </w:r>
            <w:r w:rsidR="007D3D4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>jeho zákonného zástupce</w:t>
            </w:r>
            <w:r w:rsidR="007D3D45">
              <w:rPr>
                <w:rFonts w:asciiTheme="minorHAnsi" w:hAnsiTheme="minorHAnsi"/>
                <w:sz w:val="18"/>
                <w:szCs w:val="18"/>
              </w:rPr>
              <w:t>)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, aby posoudil, </w:t>
            </w:r>
            <w:r w:rsidR="007D3D45">
              <w:rPr>
                <w:rFonts w:asciiTheme="minorHAnsi" w:hAnsiTheme="minorHAnsi"/>
                <w:sz w:val="18"/>
                <w:szCs w:val="18"/>
              </w:rPr>
              <w:t>zda</w:t>
            </w:r>
            <w:r w:rsidRPr="007D3D45">
              <w:rPr>
                <w:rFonts w:asciiTheme="minorHAnsi" w:hAnsiTheme="minorHAnsi"/>
                <w:sz w:val="18"/>
                <w:szCs w:val="18"/>
              </w:rPr>
              <w:t xml:space="preserve"> je dostatečně fyzicky zdatný a zdráv, aby se mohl praktického výcviku zúčastnit. Je nutné, aby instruktor věděl o možných zdravotních komplikacích. Pokud si nejste jisti, zda ze zdravotních důvodů kurz účastník zvládne, poraďte se s jeho lékařem.</w:t>
            </w:r>
          </w:p>
        </w:tc>
      </w:tr>
      <w:tr w:rsidR="00B5373D" w:rsidRPr="006D041A" w14:paraId="64DE56FB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1D085CD7" w14:textId="77777777" w:rsidR="00B5373D" w:rsidRPr="006D041A" w:rsidRDefault="00B5373D" w:rsidP="009928B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D041A">
              <w:rPr>
                <w:rFonts w:asciiTheme="minorHAnsi" w:hAnsiTheme="minorHAnsi"/>
                <w:b/>
                <w:sz w:val="18"/>
                <w:szCs w:val="18"/>
              </w:rPr>
              <w:t>Plavec</w:t>
            </w:r>
          </w:p>
        </w:tc>
      </w:tr>
      <w:tr w:rsidR="00B5373D" w:rsidRPr="007D3D45" w14:paraId="7E0802BC" w14:textId="77777777" w:rsidTr="00232541">
        <w:trPr>
          <w:trHeight w:val="545"/>
          <w:jc w:val="center"/>
        </w:trPr>
        <w:tc>
          <w:tcPr>
            <w:tcW w:w="10913" w:type="dxa"/>
            <w:gridSpan w:val="2"/>
            <w:vAlign w:val="center"/>
          </w:tcPr>
          <w:p w14:paraId="40BBC1D6" w14:textId="7DBF94D9" w:rsidR="00B5373D" w:rsidRPr="00B5373D" w:rsidRDefault="00B5373D" w:rsidP="0051197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Umí Vaše dítě plavat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NE</w:t>
            </w:r>
            <w:r w:rsidR="00D5741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ANO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výborně,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průměrně,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ne moc dobře</w:t>
            </w:r>
          </w:p>
        </w:tc>
      </w:tr>
      <w:tr w:rsidR="00B5373D" w:rsidRPr="006D041A" w14:paraId="6F300763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145DD7E4" w14:textId="77777777" w:rsidR="00B5373D" w:rsidRPr="006D041A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D041A">
              <w:rPr>
                <w:rFonts w:asciiTheme="minorHAnsi" w:hAnsiTheme="minorHAnsi"/>
                <w:b/>
                <w:sz w:val="18"/>
                <w:szCs w:val="18"/>
              </w:rPr>
              <w:t>Fyzická zdatnost dítěte</w:t>
            </w:r>
          </w:p>
        </w:tc>
      </w:tr>
      <w:tr w:rsidR="00B5373D" w:rsidRPr="007D3D45" w14:paraId="1075A4B7" w14:textId="77777777" w:rsidTr="00232541">
        <w:trPr>
          <w:trHeight w:val="528"/>
          <w:jc w:val="center"/>
        </w:trPr>
        <w:tc>
          <w:tcPr>
            <w:tcW w:w="10913" w:type="dxa"/>
            <w:gridSpan w:val="2"/>
            <w:vAlign w:val="center"/>
          </w:tcPr>
          <w:p w14:paraId="20985EB2" w14:textId="4F09DA43" w:rsidR="001B7AD4" w:rsidRPr="001B7AD4" w:rsidRDefault="00B5373D" w:rsidP="0051197D">
            <w:pPr>
              <w:spacing w:line="276" w:lineRule="auto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Je Vaše dítě podle Vašeho nejlepšího vědomí dostatečně fyzicky zdatné, aby mohlo kurz absolvovat?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NE</w: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ANO</w:t>
            </w:r>
          </w:p>
        </w:tc>
      </w:tr>
      <w:tr w:rsidR="00B5373D" w:rsidRPr="007D3D45" w14:paraId="0F383689" w14:textId="77777777" w:rsidTr="006D041A">
        <w:trPr>
          <w:trHeight w:val="384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0C3CAFFD" w14:textId="77777777" w:rsidR="00B5373D" w:rsidRPr="006D041A" w:rsidRDefault="00B5373D" w:rsidP="006D041A">
            <w:pPr>
              <w:keepNext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D041A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Choroby</w:t>
            </w:r>
          </w:p>
        </w:tc>
      </w:tr>
      <w:tr w:rsidR="00B5373D" w:rsidRPr="007D3D45" w14:paraId="5D3B4CE0" w14:textId="77777777" w:rsidTr="00232541">
        <w:trPr>
          <w:trHeight w:val="1653"/>
          <w:jc w:val="center"/>
        </w:trPr>
        <w:tc>
          <w:tcPr>
            <w:tcW w:w="10913" w:type="dxa"/>
            <w:gridSpan w:val="2"/>
            <w:vAlign w:val="center"/>
          </w:tcPr>
          <w:p w14:paraId="7A90CD07" w14:textId="77777777" w:rsidR="00DF2B4E" w:rsidRDefault="00B5373D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73D">
              <w:rPr>
                <w:rFonts w:asciiTheme="minorHAnsi" w:hAnsiTheme="minorHAnsi"/>
                <w:sz w:val="18"/>
                <w:szCs w:val="18"/>
              </w:rPr>
              <w:t xml:space="preserve">Trpí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Vaše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dít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>
              <w:rPr>
                <w:rFonts w:asciiTheme="minorHAnsi" w:hAnsiTheme="minorHAnsi" w:cs="Lucida Grande"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kterou z následujících chorob</w:t>
            </w:r>
            <w:r>
              <w:rPr>
                <w:rFonts w:asciiTheme="minorHAnsi" w:hAnsiTheme="minorHAnsi"/>
                <w:sz w:val="18"/>
                <w:szCs w:val="18"/>
              </w:rPr>
              <w:t>: e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pilepsie, diabetes, srde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č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ní choroby, astma, závrat</w:t>
            </w:r>
            <w:r w:rsidRPr="00B5373D">
              <w:rPr>
                <w:rFonts w:asciiTheme="minorHAnsi" w:hAnsiTheme="minorHAnsi" w:cs="Lucida Grande"/>
                <w:sz w:val="18"/>
                <w:szCs w:val="18"/>
              </w:rPr>
              <w:t>ě</w:t>
            </w:r>
            <w:r w:rsidRPr="00B5373D">
              <w:rPr>
                <w:rFonts w:asciiTheme="minorHAnsi" w:hAnsiTheme="minorHAnsi"/>
                <w:sz w:val="18"/>
                <w:szCs w:val="18"/>
              </w:rPr>
              <w:t>, alergie na bodnutí hmyzem</w:t>
            </w:r>
            <w:r w:rsidR="00DF2B4E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20168CA4" w14:textId="20505304" w:rsidR="00DF2B4E" w:rsidRDefault="001B47C5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DF2B4E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NE </w:t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DF2B4E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1C1E363D" w14:textId="77777777" w:rsidR="00232541" w:rsidRPr="00232541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P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okud ano, uve</w:t>
            </w:r>
            <w:r w:rsidR="00B5373D" w:rsidRPr="00232541">
              <w:rPr>
                <w:rFonts w:asciiTheme="minorHAnsi" w:hAnsiTheme="minorHAnsi" w:cs="Lucida Grande"/>
                <w:i/>
                <w:sz w:val="14"/>
                <w:szCs w:val="14"/>
              </w:rPr>
              <w:t>ď</w:t>
            </w:r>
            <w:r w:rsidR="00B5373D" w:rsidRPr="00232541">
              <w:rPr>
                <w:rFonts w:asciiTheme="minorHAnsi" w:hAnsiTheme="minorHAnsi"/>
                <w:i/>
                <w:sz w:val="14"/>
                <w:szCs w:val="14"/>
              </w:rPr>
              <w:t>te prosím podrobnosti</w:t>
            </w:r>
            <w:r w:rsidRPr="00232541">
              <w:rPr>
                <w:rFonts w:asciiTheme="minorHAnsi" w:hAnsiTheme="minorHAnsi"/>
                <w:i/>
                <w:sz w:val="14"/>
                <w:szCs w:val="14"/>
              </w:rPr>
              <w:t>:</w:t>
            </w:r>
          </w:p>
          <w:p w14:paraId="4E1380A6" w14:textId="32E6FA24" w:rsidR="00B5373D" w:rsidRPr="00B5373D" w:rsidRDefault="00DF2B4E" w:rsidP="00D46FD4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</w:t>
            </w:r>
            <w:r w:rsidR="005119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</w:t>
            </w:r>
            <w:r w:rsidR="00D46FD4">
              <w:rPr>
                <w:rFonts w:asciiTheme="minorHAnsi" w:hAnsiTheme="minorHAnsi"/>
                <w:sz w:val="18"/>
                <w:szCs w:val="18"/>
              </w:rPr>
              <w:t>__</w:t>
            </w:r>
          </w:p>
        </w:tc>
      </w:tr>
      <w:tr w:rsidR="00B5373D" w:rsidRPr="007D3D45" w14:paraId="0EA0ED98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47010EC8" w14:textId="77777777" w:rsidR="00B5373D" w:rsidRPr="007D3D45" w:rsidRDefault="00B5373D" w:rsidP="00B5373D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D3D45">
              <w:rPr>
                <w:rFonts w:asciiTheme="minorHAnsi" w:hAnsiTheme="minorHAnsi"/>
                <w:b/>
                <w:sz w:val="20"/>
                <w:szCs w:val="20"/>
              </w:rPr>
              <w:t>Zkušenost s jachtingem</w:t>
            </w:r>
          </w:p>
        </w:tc>
      </w:tr>
      <w:tr w:rsidR="00DF2B4E" w:rsidRPr="007D3D45" w14:paraId="5A45FC27" w14:textId="77777777" w:rsidTr="009B2C97">
        <w:trPr>
          <w:jc w:val="center"/>
        </w:trPr>
        <w:tc>
          <w:tcPr>
            <w:tcW w:w="10913" w:type="dxa"/>
            <w:gridSpan w:val="2"/>
            <w:vAlign w:val="center"/>
          </w:tcPr>
          <w:p w14:paraId="4EC79904" w14:textId="420A92C4" w:rsidR="00DF2B4E" w:rsidRPr="007D3D45" w:rsidRDefault="00DF2B4E" w:rsidP="006D041A">
            <w:pPr>
              <w:spacing w:before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2B4E">
              <w:rPr>
                <w:rFonts w:asciiTheme="minorHAnsi" w:hAnsiTheme="minorHAnsi"/>
                <w:sz w:val="18"/>
                <w:szCs w:val="18"/>
              </w:rPr>
              <w:t>Pokud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 Vaše dítě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 xml:space="preserve">v minulosti </w:t>
            </w:r>
            <w:r w:rsidR="00C44776">
              <w:rPr>
                <w:rFonts w:asciiTheme="minorHAnsi" w:hAnsiTheme="minorHAnsi"/>
                <w:sz w:val="18"/>
                <w:szCs w:val="18"/>
              </w:rPr>
              <w:t xml:space="preserve">účastnilo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 xml:space="preserve">u nás pořádaného 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příměstského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>tá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bora </w:t>
            </w:r>
            <w:r w:rsidRPr="00DF2B4E">
              <w:rPr>
                <w:rFonts w:asciiTheme="minorHAnsi" w:hAnsiTheme="minorHAnsi"/>
                <w:sz w:val="18"/>
                <w:szCs w:val="18"/>
              </w:rPr>
              <w:t>uveďte kdy (stačí rok):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1197D">
              <w:rPr>
                <w:rFonts w:asciiTheme="minorHAnsi" w:hAnsiTheme="minorHAnsi"/>
                <w:sz w:val="18"/>
                <w:szCs w:val="18"/>
              </w:rPr>
              <w:t>2016,2015,2014</w:t>
            </w:r>
            <w:r>
              <w:rPr>
                <w:rFonts w:asciiTheme="minorHAnsi" w:hAnsiTheme="minorHAnsi"/>
                <w:sz w:val="18"/>
                <w:szCs w:val="18"/>
              </w:rPr>
              <w:t>______________</w:t>
            </w:r>
          </w:p>
        </w:tc>
      </w:tr>
      <w:tr w:rsidR="00DF2B4E" w:rsidRPr="007D3D45" w14:paraId="05EEF728" w14:textId="77777777" w:rsidTr="00B37377">
        <w:trPr>
          <w:jc w:val="center"/>
        </w:trPr>
        <w:tc>
          <w:tcPr>
            <w:tcW w:w="10913" w:type="dxa"/>
            <w:gridSpan w:val="2"/>
            <w:vAlign w:val="center"/>
          </w:tcPr>
          <w:p w14:paraId="49E74BDE" w14:textId="0A45BEDD" w:rsidR="00DF2B4E" w:rsidRDefault="00DF2B4E" w:rsidP="00DF2B4E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Rodič je člen Jachetního oddílu TJ LS Brno  </w:t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138C3C38" w14:textId="78B2651F" w:rsidR="00DF2B4E" w:rsidRPr="00DF2B4E" w:rsidRDefault="00DF2B4E" w:rsidP="0051197D">
            <w:pPr>
              <w:autoSpaceDE w:val="0"/>
              <w:spacing w:before="120" w:after="120"/>
              <w:ind w:left="15" w:hanging="30"/>
              <w:jc w:val="center"/>
              <w:rPr>
                <w:rFonts w:asciiTheme="minorHAnsi" w:eastAsia="Symbol" w:hAnsiTheme="minorHAnsi"/>
                <w:bCs/>
                <w:sz w:val="18"/>
                <w:szCs w:val="18"/>
              </w:rPr>
            </w:pP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Dítě je člen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Jachetního oddílu TJ LS Brno  </w:t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</w:tc>
      </w:tr>
      <w:tr w:rsidR="00DF2B4E" w:rsidRPr="007D3D45" w14:paraId="133C2E8D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B8C5F98" w14:textId="77777777" w:rsidR="00DF2B4E" w:rsidRPr="007D3D45" w:rsidRDefault="00DF2B4E" w:rsidP="0089465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Další informace</w:t>
            </w:r>
          </w:p>
        </w:tc>
      </w:tr>
      <w:tr w:rsidR="00DF2B4E" w:rsidRPr="007D3D45" w14:paraId="6C9E8447" w14:textId="77777777" w:rsidTr="00C44776">
        <w:trPr>
          <w:trHeight w:val="322"/>
          <w:jc w:val="center"/>
        </w:trPr>
        <w:tc>
          <w:tcPr>
            <w:tcW w:w="2055" w:type="dxa"/>
            <w:vAlign w:val="center"/>
          </w:tcPr>
          <w:p w14:paraId="06D29305" w14:textId="77777777" w:rsidR="00DF2B4E" w:rsidRPr="007D3D45" w:rsidRDefault="00DF2B4E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Stravování</w:t>
            </w:r>
          </w:p>
        </w:tc>
        <w:tc>
          <w:tcPr>
            <w:tcW w:w="8858" w:type="dxa"/>
            <w:vAlign w:val="center"/>
          </w:tcPr>
          <w:p w14:paraId="575ED858" w14:textId="77777777" w:rsidR="00DF2B4E" w:rsidRDefault="00DF2B4E" w:rsidP="00DF2B4E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Oběd a pitný režim je po celý den zajištěn</w:t>
            </w:r>
          </w:p>
        </w:tc>
      </w:tr>
      <w:tr w:rsidR="00DF2B4E" w:rsidRPr="007D3D45" w14:paraId="6925B334" w14:textId="77777777" w:rsidTr="00C44776">
        <w:trPr>
          <w:trHeight w:val="767"/>
          <w:jc w:val="center"/>
        </w:trPr>
        <w:tc>
          <w:tcPr>
            <w:tcW w:w="2055" w:type="dxa"/>
            <w:vAlign w:val="center"/>
          </w:tcPr>
          <w:p w14:paraId="18458F9B" w14:textId="77777777" w:rsidR="00DF2B4E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Další informace</w:t>
            </w:r>
          </w:p>
        </w:tc>
        <w:tc>
          <w:tcPr>
            <w:tcW w:w="8858" w:type="dxa"/>
          </w:tcPr>
          <w:p w14:paraId="3FA2F1DE" w14:textId="77777777" w:rsidR="00DF2B4E" w:rsidRPr="00C44776" w:rsidRDefault="00C44776" w:rsidP="00C44776">
            <w:pPr>
              <w:tabs>
                <w:tab w:val="left" w:pos="637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44776">
              <w:rPr>
                <w:rFonts w:asciiTheme="minorHAnsi" w:hAnsiTheme="minorHAnsi"/>
                <w:i/>
                <w:sz w:val="14"/>
                <w:szCs w:val="14"/>
              </w:rPr>
              <w:t>Uveďte, prosím, jakékoliv další informace, které považujete za důležité (zvyklosti, problémy, dieta, dohlédnout na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……... apod</w:t>
            </w:r>
            <w:r w:rsidRPr="00C44776">
              <w:rPr>
                <w:rFonts w:asciiTheme="minorHAnsi" w:hAnsiTheme="minorHAnsi"/>
                <w:i/>
                <w:sz w:val="14"/>
                <w:szCs w:val="14"/>
              </w:rPr>
              <w:t>.)</w:t>
            </w:r>
          </w:p>
        </w:tc>
      </w:tr>
      <w:tr w:rsidR="00C44776" w:rsidRPr="007D3D45" w14:paraId="599E81ED" w14:textId="77777777" w:rsidTr="00D2765E">
        <w:trPr>
          <w:trHeight w:val="767"/>
          <w:jc w:val="center"/>
        </w:trPr>
        <w:tc>
          <w:tcPr>
            <w:tcW w:w="2055" w:type="dxa"/>
            <w:vAlign w:val="center"/>
          </w:tcPr>
          <w:p w14:paraId="6658BEC2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Poznámky</w:t>
            </w:r>
          </w:p>
        </w:tc>
        <w:tc>
          <w:tcPr>
            <w:tcW w:w="8858" w:type="dxa"/>
          </w:tcPr>
          <w:p w14:paraId="759B15C1" w14:textId="77777777" w:rsidR="00C44776" w:rsidRPr="00C44776" w:rsidRDefault="00C44776" w:rsidP="00C44776">
            <w:pPr>
              <w:spacing w:line="27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Zde prosím uveďte jakékoliv další informace, které nám chcete sdělit</w:t>
            </w:r>
          </w:p>
        </w:tc>
      </w:tr>
      <w:tr w:rsidR="00C44776" w:rsidRPr="007D3D45" w14:paraId="4C494EF6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30EB41D5" w14:textId="77777777" w:rsidR="00C44776" w:rsidRPr="007D3D45" w:rsidRDefault="00C44776" w:rsidP="00C44776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Cenové a storno podmínky</w:t>
            </w:r>
          </w:p>
        </w:tc>
      </w:tr>
      <w:tr w:rsidR="00C44776" w14:paraId="6CE36295" w14:textId="77777777" w:rsidTr="00894655">
        <w:trPr>
          <w:trHeight w:val="322"/>
          <w:jc w:val="center"/>
        </w:trPr>
        <w:tc>
          <w:tcPr>
            <w:tcW w:w="2055" w:type="dxa"/>
            <w:vAlign w:val="center"/>
          </w:tcPr>
          <w:p w14:paraId="33671141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Základní cena</w:t>
            </w:r>
          </w:p>
        </w:tc>
        <w:tc>
          <w:tcPr>
            <w:tcW w:w="8858" w:type="dxa"/>
            <w:vAlign w:val="center"/>
          </w:tcPr>
          <w:p w14:paraId="140DB4F2" w14:textId="1ED450F0" w:rsidR="00C44776" w:rsidRPr="00C44776" w:rsidRDefault="009A3A28" w:rsidP="00C44776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F27154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F2715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44776" w:rsidRPr="00C44776">
              <w:rPr>
                <w:rFonts w:asciiTheme="minorHAnsi" w:hAnsiTheme="minorHAnsi"/>
                <w:b/>
                <w:sz w:val="18"/>
                <w:szCs w:val="18"/>
              </w:rPr>
              <w:t xml:space="preserve"> Kč</w:t>
            </w:r>
          </w:p>
        </w:tc>
      </w:tr>
      <w:tr w:rsidR="00C44776" w14:paraId="38E74B37" w14:textId="77777777" w:rsidTr="00232541">
        <w:trPr>
          <w:trHeight w:val="1527"/>
          <w:jc w:val="center"/>
        </w:trPr>
        <w:tc>
          <w:tcPr>
            <w:tcW w:w="2055" w:type="dxa"/>
            <w:vAlign w:val="center"/>
          </w:tcPr>
          <w:p w14:paraId="6A49D095" w14:textId="77777777" w:rsidR="00C44776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Slevy</w:t>
            </w:r>
          </w:p>
        </w:tc>
        <w:tc>
          <w:tcPr>
            <w:tcW w:w="8858" w:type="dxa"/>
            <w:vAlign w:val="center"/>
          </w:tcPr>
          <w:p w14:paraId="2CD3D80B" w14:textId="77777777" w:rsidR="00C44776" w:rsidRDefault="00C44776" w:rsidP="00C44776">
            <w:pPr>
              <w:autoSpaceDE w:val="0"/>
              <w:spacing w:before="120" w:after="120"/>
              <w:ind w:left="15" w:hanging="30"/>
              <w:rPr>
                <w:rFonts w:asciiTheme="minorHAnsi" w:hAnsiTheme="minorHAnsi"/>
                <w:sz w:val="18"/>
                <w:szCs w:val="18"/>
              </w:rPr>
            </w:pPr>
            <w:r w:rsidRPr="00C44776">
              <w:rPr>
                <w:rFonts w:asciiTheme="minorHAnsi" w:hAnsiTheme="minorHAnsi"/>
                <w:sz w:val="18"/>
                <w:szCs w:val="18"/>
              </w:rPr>
              <w:t>Slevu 300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Kč získá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613F7C2" w14:textId="48E3F1DB" w:rsidR="00CF499A" w:rsidRPr="00CF499A" w:rsidRDefault="00C44776" w:rsidP="00CF499A">
            <w:pPr>
              <w:pStyle w:val="Odstavecseseznamem"/>
              <w:numPr>
                <w:ilvl w:val="0"/>
                <w:numId w:val="7"/>
              </w:numPr>
              <w:autoSpaceDE w:val="0"/>
              <w:spacing w:before="120" w:after="120"/>
              <w:ind w:left="459" w:hanging="284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účastník, který se již dříve u nás pořádaného tábor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CF499A" w:rsidRPr="00CF499A">
              <w:rPr>
                <w:rFonts w:asciiTheme="minorHAnsi" w:hAnsiTheme="minorHAnsi"/>
                <w:sz w:val="18"/>
                <w:szCs w:val="18"/>
              </w:rPr>
              <w:t xml:space="preserve">zúčastnil </w: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 </w:t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5714BE8B" w14:textId="77777777" w:rsidR="00CF499A" w:rsidRPr="00CF499A" w:rsidRDefault="00C44776" w:rsidP="00CF499A">
            <w:pPr>
              <w:pStyle w:val="Odstavecseseznamem"/>
              <w:numPr>
                <w:ilvl w:val="0"/>
                <w:numId w:val="7"/>
              </w:numPr>
              <w:autoSpaceDE w:val="0"/>
              <w:spacing w:before="120" w:after="120"/>
              <w:ind w:left="459" w:hanging="284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účastník, který má na stejném táboře sourozence</w:t>
            </w:r>
            <w:r w:rsidR="00CF499A" w:rsidRP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 </w:t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51DEB801" w14:textId="418DAA85" w:rsidR="00C44776" w:rsidRDefault="00C44776" w:rsidP="00CF499A">
            <w:pPr>
              <w:pStyle w:val="Odstavecseseznamem"/>
              <w:numPr>
                <w:ilvl w:val="0"/>
                <w:numId w:val="7"/>
              </w:numPr>
              <w:autoSpaceDE w:val="0"/>
              <w:spacing w:before="120" w:after="120"/>
              <w:ind w:left="459" w:hanging="284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účastník, který se přihlásil a zaplatil do 30.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4.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5741E">
              <w:rPr>
                <w:rFonts w:asciiTheme="minorHAnsi" w:hAnsiTheme="minorHAnsi"/>
                <w:sz w:val="18"/>
                <w:szCs w:val="18"/>
              </w:rPr>
              <w:t>201</w:t>
            </w:r>
            <w:r w:rsidR="00C566B3">
              <w:rPr>
                <w:rFonts w:asciiTheme="minorHAnsi" w:hAnsiTheme="minorHAnsi"/>
                <w:sz w:val="18"/>
                <w:szCs w:val="18"/>
              </w:rPr>
              <w:t>7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141172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1B47C5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D5741E">
              <w:rPr>
                <w:rFonts w:asciiTheme="minorHAnsi" w:eastAsia="Symbol" w:hAnsiTheme="minorHAnsi"/>
                <w:bCs/>
                <w:sz w:val="18"/>
                <w:szCs w:val="18"/>
              </w:rPr>
              <w:t>NE</w:t>
            </w:r>
            <w:r w:rsidR="00CF499A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</w:t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instrText xml:space="preserve"> FORMCHECKBOX </w:instrText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</w:r>
            <w:r w:rsidR="00C566B3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separate"/>
            </w:r>
            <w:r w:rsidR="00C566B3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fldChar w:fldCharType="end"/>
            </w:r>
            <w:r w:rsidR="00CF499A" w:rsidRPr="00B5373D">
              <w:rPr>
                <w:rFonts w:asciiTheme="minorHAnsi" w:eastAsia="Symbol" w:hAnsiTheme="minorHAnsi"/>
                <w:bCs/>
                <w:sz w:val="18"/>
                <w:szCs w:val="18"/>
              </w:rPr>
              <w:t xml:space="preserve"> ANO</w:t>
            </w:r>
          </w:p>
          <w:p w14:paraId="5E77E70A" w14:textId="5D47331F" w:rsidR="00C44776" w:rsidRDefault="00C44776" w:rsidP="001B7AD4">
            <w:pPr>
              <w:autoSpaceDE w:val="0"/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C44776">
              <w:rPr>
                <w:rFonts w:asciiTheme="minorHAnsi" w:hAnsiTheme="minorHAnsi"/>
                <w:sz w:val="18"/>
                <w:szCs w:val="18"/>
              </w:rPr>
              <w:t xml:space="preserve">Výše uvedené slevy 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(každá ve výši 300 Kč)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 xml:space="preserve">se mohou sčítat, max. sleva je 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tedy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900</w:t>
            </w:r>
            <w:r w:rsidR="00CF49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Kč</w:t>
            </w:r>
            <w:r w:rsidR="00CF499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C44776" w:rsidRPr="007D3D45" w14:paraId="64BF4C36" w14:textId="77777777" w:rsidTr="00232541">
        <w:trPr>
          <w:trHeight w:val="533"/>
          <w:jc w:val="center"/>
        </w:trPr>
        <w:tc>
          <w:tcPr>
            <w:tcW w:w="2055" w:type="dxa"/>
            <w:vAlign w:val="center"/>
          </w:tcPr>
          <w:p w14:paraId="1C3D5BFE" w14:textId="77777777" w:rsidR="00C44776" w:rsidRPr="007D3D45" w:rsidRDefault="00C44776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Výsledná cena</w:t>
            </w:r>
          </w:p>
        </w:tc>
        <w:tc>
          <w:tcPr>
            <w:tcW w:w="8858" w:type="dxa"/>
            <w:vAlign w:val="center"/>
          </w:tcPr>
          <w:p w14:paraId="78FEDF09" w14:textId="0FA96C82" w:rsidR="00C44776" w:rsidRPr="007D3D45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44776">
              <w:rPr>
                <w:rFonts w:asciiTheme="minorHAnsi" w:hAnsiTheme="minorHAnsi"/>
                <w:sz w:val="18"/>
                <w:szCs w:val="18"/>
              </w:rPr>
              <w:t xml:space="preserve">Cena po </w:t>
            </w:r>
            <w:proofErr w:type="gramStart"/>
            <w:r w:rsidRPr="00C44776">
              <w:rPr>
                <w:rFonts w:asciiTheme="minorHAnsi" w:hAnsiTheme="minorHAnsi"/>
                <w:sz w:val="18"/>
                <w:szCs w:val="18"/>
              </w:rPr>
              <w:t xml:space="preserve">slevách: </w:t>
            </w:r>
            <w:r w:rsidR="00D5741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D5741E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Pr="00C44776">
              <w:rPr>
                <w:rFonts w:asciiTheme="minorHAnsi" w:hAnsiTheme="minorHAnsi"/>
                <w:sz w:val="18"/>
                <w:szCs w:val="18"/>
              </w:rPr>
              <w:t>Kč</w:t>
            </w:r>
          </w:p>
        </w:tc>
      </w:tr>
      <w:tr w:rsidR="00CF499A" w:rsidRPr="007D3D45" w14:paraId="42C069BF" w14:textId="77777777" w:rsidTr="00232541">
        <w:trPr>
          <w:trHeight w:val="614"/>
          <w:jc w:val="center"/>
        </w:trPr>
        <w:tc>
          <w:tcPr>
            <w:tcW w:w="2055" w:type="dxa"/>
            <w:vAlign w:val="center"/>
          </w:tcPr>
          <w:p w14:paraId="19DB9BD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Platba</w:t>
            </w:r>
          </w:p>
        </w:tc>
        <w:tc>
          <w:tcPr>
            <w:tcW w:w="8858" w:type="dxa"/>
            <w:vAlign w:val="center"/>
          </w:tcPr>
          <w:p w14:paraId="18F67A59" w14:textId="77777777" w:rsidR="00CF499A" w:rsidRPr="00C44776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Platbu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prosím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poukažte na účet číslo: 280 018 8231/2010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Při platbě uvádějte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99A">
              <w:rPr>
                <w:rFonts w:asciiTheme="minorHAnsi" w:hAnsiTheme="minorHAnsi"/>
                <w:sz w:val="18"/>
                <w:szCs w:val="18"/>
              </w:rPr>
              <w:t>jako variabilní symbol číslo, které obdržíte při potvrzení přihlášky.</w:t>
            </w:r>
          </w:p>
        </w:tc>
      </w:tr>
      <w:tr w:rsidR="00CF499A" w:rsidRPr="007D3D45" w14:paraId="7CE153FA" w14:textId="77777777" w:rsidTr="00894655">
        <w:trPr>
          <w:trHeight w:val="767"/>
          <w:jc w:val="center"/>
        </w:trPr>
        <w:tc>
          <w:tcPr>
            <w:tcW w:w="2055" w:type="dxa"/>
            <w:vAlign w:val="center"/>
          </w:tcPr>
          <w:p w14:paraId="6AA58DD0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Storno</w:t>
            </w:r>
          </w:p>
        </w:tc>
        <w:tc>
          <w:tcPr>
            <w:tcW w:w="8858" w:type="dxa"/>
            <w:vAlign w:val="center"/>
          </w:tcPr>
          <w:p w14:paraId="6C3E6510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80 dnů před zahájením tábora ve výši 20% z ceny tábora</w:t>
            </w:r>
          </w:p>
          <w:p w14:paraId="30B8045C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60 dnů před zahájením tábora ve výši 40% z ceny tábora</w:t>
            </w:r>
          </w:p>
          <w:p w14:paraId="1E8C067B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14 dnů před zahájením tábora ve výši 80% z ceny tábora</w:t>
            </w:r>
          </w:p>
        </w:tc>
      </w:tr>
      <w:tr w:rsidR="00CF499A" w:rsidRPr="007D3D45" w14:paraId="7335AEAF" w14:textId="77777777" w:rsidTr="00232541">
        <w:trPr>
          <w:trHeight w:val="339"/>
          <w:jc w:val="center"/>
        </w:trPr>
        <w:tc>
          <w:tcPr>
            <w:tcW w:w="2055" w:type="dxa"/>
            <w:vAlign w:val="center"/>
          </w:tcPr>
          <w:p w14:paraId="6B5F9FF8" w14:textId="77777777" w:rsidR="00CF499A" w:rsidRDefault="00CF499A" w:rsidP="00C4477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Smluvní vztah</w:t>
            </w:r>
          </w:p>
        </w:tc>
        <w:tc>
          <w:tcPr>
            <w:tcW w:w="8858" w:type="dxa"/>
            <w:vAlign w:val="center"/>
          </w:tcPr>
          <w:p w14:paraId="4E88DA90" w14:textId="77777777" w:rsidR="00CF499A" w:rsidRPr="00CF499A" w:rsidRDefault="00CF499A" w:rsidP="00CF499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/>
                <w:sz w:val="18"/>
                <w:szCs w:val="18"/>
              </w:rPr>
              <w:t>Smluvní vztah vzniká po potvrzení přijetí přihlášky pořadatelem</w:t>
            </w:r>
          </w:p>
        </w:tc>
      </w:tr>
      <w:tr w:rsidR="00CF499A" w:rsidRPr="007D3D45" w14:paraId="33A15549" w14:textId="77777777" w:rsidTr="006D041A">
        <w:trPr>
          <w:trHeight w:val="425"/>
          <w:jc w:val="center"/>
        </w:trPr>
        <w:tc>
          <w:tcPr>
            <w:tcW w:w="10913" w:type="dxa"/>
            <w:gridSpan w:val="2"/>
            <w:shd w:val="clear" w:color="auto" w:fill="D6E3BC" w:themeFill="accent3" w:themeFillTint="66"/>
            <w:vAlign w:val="center"/>
          </w:tcPr>
          <w:p w14:paraId="6D7B70C0" w14:textId="77777777" w:rsidR="00CF499A" w:rsidRPr="007D3D45" w:rsidRDefault="00CF499A" w:rsidP="0089465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Vyjádření souhlasu</w:t>
            </w:r>
          </w:p>
        </w:tc>
      </w:tr>
      <w:tr w:rsidR="00CF499A" w:rsidRPr="007D3D45" w14:paraId="08D1D4FF" w14:textId="77777777" w:rsidTr="00F566EB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4F519BC6" w14:textId="77777777" w:rsidR="00CF499A" w:rsidRPr="00CF499A" w:rsidRDefault="00CF499A" w:rsidP="0023254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V souladu se zákonem č. 101/2000 Sb., o ochraně osobních údajů svým podpisem uděluji souhlas s evidencí osobních údajů u TJ LODNÍ SPORTY BRNO se sídlem Rakovecká 30, 635 00 Brno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–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Bystrc (správce a poskytovatel) za účelem zařazení do databáze správce a dalšímu elektronickému zpracování. Zároveň zpracovateli uděluji souhlas v souladu se zákonem č. 480/2004 Sb., o některých službách informační společnosti se zasíláním informačních e-mailů. Dále uděluji souhlas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pořizování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m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obrazových či zvukových záznamů svého dítěte (dětí)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a souhlasím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s uveřejněním takto pořízených obrazových či zvukových záznamů na webových a facebookových stránkách TJ L</w:t>
            </w:r>
            <w:r w:rsidR="00232541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S </w:t>
            </w:r>
            <w:r w:rsidRPr="00CF499A">
              <w:rPr>
                <w:rFonts w:asciiTheme="minorHAnsi" w:hAnsiTheme="minorHAnsi" w:cs="Arial"/>
                <w:sz w:val="18"/>
                <w:szCs w:val="18"/>
                <w:lang w:eastAsia="en-US"/>
              </w:rPr>
              <w:t>BRNO.</w:t>
            </w:r>
          </w:p>
        </w:tc>
      </w:tr>
      <w:tr w:rsidR="00CF499A" w:rsidRPr="007D3D45" w14:paraId="221B7DCA" w14:textId="77777777" w:rsidTr="00F566EB">
        <w:trPr>
          <w:trHeight w:val="767"/>
          <w:jc w:val="center"/>
        </w:trPr>
        <w:tc>
          <w:tcPr>
            <w:tcW w:w="10913" w:type="dxa"/>
            <w:gridSpan w:val="2"/>
            <w:vAlign w:val="center"/>
          </w:tcPr>
          <w:p w14:paraId="74E4FAD9" w14:textId="77777777" w:rsidR="00CF499A" w:rsidRPr="00CF499A" w:rsidRDefault="00CF499A" w:rsidP="00CF499A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SOUHLASÍM s výše uvedenými podmínkami a přihlašuji tímto svého syna/dceru (účastníka) na příměstský tábor.</w:t>
            </w:r>
          </w:p>
          <w:p w14:paraId="14C43C0F" w14:textId="77777777" w:rsidR="00CF499A" w:rsidRDefault="00CF499A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Čestně prohlašuji, že jsem přihlášku vyplnil(a)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pravdivě a </w:t>
            </w:r>
            <w:r w:rsidRPr="00CF499A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na otázky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v části Zdravotní prohlášení podle nejlepšího vědomí a svědomí</w:t>
            </w:r>
            <w:r w:rsidR="002E138C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,</w:t>
            </w:r>
            <w:r w:rsidR="00232541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 načež toto stvrzuji svým podpisem.</w:t>
            </w:r>
          </w:p>
          <w:p w14:paraId="1BF7641B" w14:textId="77777777" w:rsid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14:paraId="7CC81FF2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>__</w:t>
            </w:r>
            <w:r>
              <w:rPr>
                <w:rFonts w:asciiTheme="minorHAnsi" w:hAnsiTheme="minorHAnsi" w:cs="Arial"/>
                <w:lang w:eastAsia="en-US"/>
              </w:rPr>
              <w:t xml:space="preserve">________________________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                    _________________________________________</w:t>
            </w:r>
          </w:p>
          <w:p w14:paraId="247E7356" w14:textId="77777777" w:rsidR="00232541" w:rsidRPr="00232541" w:rsidRDefault="00232541" w:rsidP="00232541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 w:rsidRPr="00232541">
              <w:rPr>
                <w:rFonts w:asciiTheme="minorHAnsi" w:hAnsiTheme="minorHAnsi" w:cs="Arial"/>
                <w:lang w:eastAsia="en-US"/>
              </w:rPr>
              <w:t xml:space="preserve">Místo a datum podpisu             </w:t>
            </w:r>
            <w:r>
              <w:rPr>
                <w:rFonts w:asciiTheme="minorHAnsi" w:hAnsiTheme="minorHAnsi" w:cs="Arial"/>
                <w:lang w:eastAsia="en-US"/>
              </w:rPr>
              <w:t xml:space="preserve">                                          </w:t>
            </w:r>
            <w:r w:rsidRPr="00232541">
              <w:rPr>
                <w:rFonts w:asciiTheme="minorHAnsi" w:hAnsiTheme="minorHAnsi" w:cs="Arial"/>
                <w:lang w:eastAsia="en-US"/>
              </w:rPr>
              <w:t xml:space="preserve">                          Podpis zákonného zástupce</w:t>
            </w:r>
            <w:r>
              <w:rPr>
                <w:rFonts w:asciiTheme="minorHAnsi" w:hAnsiTheme="minorHAnsi" w:cs="Arial"/>
                <w:lang w:eastAsia="en-US"/>
              </w:rPr>
              <w:t xml:space="preserve"> účastníka tábora</w:t>
            </w:r>
          </w:p>
        </w:tc>
      </w:tr>
    </w:tbl>
    <w:p w14:paraId="13B5762B" w14:textId="77777777" w:rsidR="00F54ED6" w:rsidRPr="006D041A" w:rsidRDefault="00F54ED6" w:rsidP="009A3A28">
      <w:pPr>
        <w:spacing w:line="276" w:lineRule="auto"/>
        <w:jc w:val="center"/>
        <w:rPr>
          <w:rFonts w:asciiTheme="minorHAnsi" w:hAnsiTheme="minorHAnsi"/>
          <w:b/>
          <w:sz w:val="8"/>
          <w:szCs w:val="8"/>
        </w:rPr>
      </w:pPr>
    </w:p>
    <w:sectPr w:rsidR="00F54ED6" w:rsidRPr="006D041A" w:rsidSect="006D0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527" w:right="567" w:bottom="567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76743" w14:textId="77777777" w:rsidR="002E7210" w:rsidRDefault="002E7210" w:rsidP="00B61954">
      <w:r>
        <w:separator/>
      </w:r>
    </w:p>
  </w:endnote>
  <w:endnote w:type="continuationSeparator" w:id="0">
    <w:p w14:paraId="7FAAFD72" w14:textId="77777777" w:rsidR="002E7210" w:rsidRDefault="002E7210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gla MN">
    <w:charset w:val="00"/>
    <w:family w:val="auto"/>
    <w:pitch w:val="variable"/>
    <w:sig w:usb0="80008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694E" w14:textId="77777777" w:rsidR="00172750" w:rsidRDefault="001727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7618" w14:textId="77777777" w:rsidR="00E47CD7" w:rsidRPr="003449F5" w:rsidRDefault="00F06BD9">
    <w:pPr>
      <w:pStyle w:val="Zpa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CEB53AD" wp14:editId="1AF5FACD">
              <wp:simplePos x="0" y="0"/>
              <wp:positionH relativeFrom="column">
                <wp:posOffset>-257175</wp:posOffset>
              </wp:positionH>
              <wp:positionV relativeFrom="paragraph">
                <wp:posOffset>62229</wp:posOffset>
              </wp:positionV>
              <wp:extent cx="7267575" cy="0"/>
              <wp:effectExtent l="0" t="0" r="22225" b="2540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3B3A6" id="Přímá spojnice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0.25pt,4.9pt" to="55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" strokecolor="#4579b8 [3044]" strokeweight="1.25pt">
              <o:lock v:ext="edit" shapetype="f"/>
            </v:line>
          </w:pict>
        </mc:Fallback>
      </mc:AlternateContent>
    </w:r>
  </w:p>
  <w:p w14:paraId="6FB255A6" w14:textId="7DD1A292" w:rsidR="00E47CD7" w:rsidRPr="00E47CD7" w:rsidRDefault="003449F5" w:rsidP="00C20D42">
    <w:pPr>
      <w:pStyle w:val="Zpat"/>
      <w:tabs>
        <w:tab w:val="clear" w:pos="4536"/>
        <w:tab w:val="clear" w:pos="9072"/>
        <w:tab w:val="center" w:pos="5103"/>
        <w:tab w:val="right" w:pos="10773"/>
      </w:tabs>
      <w:rPr>
        <w:rFonts w:asciiTheme="minorHAnsi" w:hAnsiTheme="minorHAnsi"/>
        <w:color w:val="808080" w:themeColor="background1" w:themeShade="80"/>
      </w:rPr>
    </w:pPr>
    <w:r>
      <w:rPr>
        <w:rFonts w:asciiTheme="minorHAnsi" w:hAnsiTheme="minorHAnsi"/>
        <w:color w:val="808080" w:themeColor="background1" w:themeShade="80"/>
      </w:rPr>
      <w:t>P</w:t>
    </w:r>
    <w:r w:rsidR="00232541">
      <w:rPr>
        <w:rFonts w:asciiTheme="minorHAnsi" w:hAnsiTheme="minorHAnsi"/>
        <w:color w:val="808080" w:themeColor="background1" w:themeShade="80"/>
      </w:rPr>
      <w:t>řihláška na příměstský tábor</w:t>
    </w:r>
    <w:r w:rsidR="00E47CD7">
      <w:rPr>
        <w:rFonts w:asciiTheme="minorHAnsi" w:hAnsiTheme="minorHAnsi"/>
        <w:color w:val="808080" w:themeColor="background1" w:themeShade="80"/>
      </w:rPr>
      <w:tab/>
    </w:r>
    <w:r w:rsidR="00172750">
      <w:rPr>
        <w:rFonts w:asciiTheme="minorHAnsi" w:hAnsiTheme="minorHAnsi"/>
        <w:color w:val="808080" w:themeColor="background1" w:themeShade="80"/>
      </w:rPr>
      <w:t>LPP@LSBYC.CZ</w:t>
    </w:r>
    <w:r w:rsidR="00E47CD7">
      <w:rPr>
        <w:rFonts w:asciiTheme="minorHAnsi" w:hAnsiTheme="minorHAnsi"/>
        <w:color w:val="808080" w:themeColor="background1" w:themeShade="80"/>
      </w:rPr>
      <w:tab/>
      <w:t xml:space="preserve">Strana </w:t>
    </w:r>
    <w:r w:rsidR="001B47C5" w:rsidRPr="00E47CD7">
      <w:rPr>
        <w:rFonts w:asciiTheme="minorHAnsi" w:hAnsiTheme="minorHAnsi"/>
        <w:color w:val="808080" w:themeColor="background1" w:themeShade="80"/>
      </w:rPr>
      <w:fldChar w:fldCharType="begin"/>
    </w:r>
    <w:r w:rsidR="00E47CD7" w:rsidRPr="00E47CD7">
      <w:rPr>
        <w:rFonts w:asciiTheme="minorHAnsi" w:hAnsiTheme="minorHAnsi"/>
        <w:color w:val="808080" w:themeColor="background1" w:themeShade="80"/>
      </w:rPr>
      <w:instrText>PAGE   \* MERGEFORMAT</w:instrText>
    </w:r>
    <w:r w:rsidR="001B47C5" w:rsidRPr="00E47CD7">
      <w:rPr>
        <w:rFonts w:asciiTheme="minorHAnsi" w:hAnsiTheme="minorHAnsi"/>
        <w:color w:val="808080" w:themeColor="background1" w:themeShade="80"/>
      </w:rPr>
      <w:fldChar w:fldCharType="separate"/>
    </w:r>
    <w:r w:rsidR="00141172">
      <w:rPr>
        <w:rFonts w:asciiTheme="minorHAnsi" w:hAnsiTheme="minorHAnsi"/>
        <w:noProof/>
        <w:color w:val="808080" w:themeColor="background1" w:themeShade="80"/>
      </w:rPr>
      <w:t>2</w:t>
    </w:r>
    <w:r w:rsidR="001B47C5" w:rsidRPr="00E47CD7">
      <w:rPr>
        <w:rFonts w:asciiTheme="minorHAnsi" w:hAnsiTheme="minorHAnsi"/>
        <w:color w:val="808080" w:themeColor="background1" w:themeShade="80"/>
      </w:rPr>
      <w:fldChar w:fldCharType="end"/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r w:rsidR="00E47CD7">
      <w:rPr>
        <w:rFonts w:asciiTheme="minorHAnsi" w:hAnsiTheme="minorHAnsi"/>
        <w:color w:val="808080" w:themeColor="background1" w:themeShade="80"/>
      </w:rPr>
      <w:t>/</w:t>
    </w:r>
    <w:r w:rsidR="00CD08EA">
      <w:rPr>
        <w:rFonts w:asciiTheme="minorHAnsi" w:hAnsiTheme="minorHAnsi"/>
        <w:color w:val="808080" w:themeColor="background1" w:themeShade="80"/>
      </w:rPr>
      <w:t xml:space="preserve"> </w:t>
    </w:r>
    <w:fldSimple w:instr=" NUMPAGES   \* MERGEFORMAT ">
      <w:r w:rsidR="00141172" w:rsidRPr="00141172">
        <w:rPr>
          <w:rFonts w:asciiTheme="minorHAnsi" w:hAnsiTheme="minorHAnsi"/>
          <w:noProof/>
          <w:color w:val="808080" w:themeColor="background1" w:themeShade="80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A45B" w14:textId="77777777" w:rsidR="00172750" w:rsidRDefault="001727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1DC9" w14:textId="77777777" w:rsidR="002E7210" w:rsidRDefault="002E7210" w:rsidP="00B61954">
      <w:r>
        <w:separator/>
      </w:r>
    </w:p>
  </w:footnote>
  <w:footnote w:type="continuationSeparator" w:id="0">
    <w:p w14:paraId="753E76C6" w14:textId="77777777" w:rsidR="002E7210" w:rsidRDefault="002E7210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8224" w14:textId="77777777" w:rsidR="00BA41C0" w:rsidRDefault="00141172">
    <w:pPr>
      <w:pStyle w:val="Zhlav"/>
    </w:pPr>
    <w:sdt>
      <w:sdtPr>
        <w:id w:val="1743906105"/>
        <w:placeholder>
          <w:docPart w:val="9628BE6882D5394F8E100F5562BE5137"/>
        </w:placeholder>
        <w:temporary/>
        <w:showingPlcHdr/>
      </w:sdtPr>
      <w:sdtEndPr/>
      <w:sdtContent>
        <w:r w:rsidR="00BA41C0">
          <w:t>[Type text]</w:t>
        </w:r>
      </w:sdtContent>
    </w:sdt>
    <w:r w:rsidR="00BA41C0">
      <w:ptab w:relativeTo="margin" w:alignment="center" w:leader="none"/>
    </w:r>
    <w:sdt>
      <w:sdtPr>
        <w:id w:val="912434870"/>
        <w:placeholder>
          <w:docPart w:val="42D2CAC68C58554BA7F24F884C48D58A"/>
        </w:placeholder>
        <w:temporary/>
        <w:showingPlcHdr/>
      </w:sdtPr>
      <w:sdtEndPr/>
      <w:sdtContent>
        <w:r w:rsidR="00BA41C0">
          <w:t>[Type text]</w:t>
        </w:r>
      </w:sdtContent>
    </w:sdt>
    <w:r w:rsidR="00BA41C0">
      <w:ptab w:relativeTo="margin" w:alignment="right" w:leader="none"/>
    </w:r>
    <w:sdt>
      <w:sdtPr>
        <w:id w:val="-63493500"/>
        <w:placeholder>
          <w:docPart w:val="6DCA0624D5AB0349A5C970E5EC8396DA"/>
        </w:placeholder>
        <w:temporary/>
        <w:showingPlcHdr/>
      </w:sdtPr>
      <w:sdtEndPr/>
      <w:sdtContent>
        <w:r w:rsidR="00BA41C0">
          <w:t>[Type text]</w:t>
        </w:r>
      </w:sdtContent>
    </w:sdt>
  </w:p>
  <w:p w14:paraId="0288521C" w14:textId="77777777" w:rsidR="00BA41C0" w:rsidRDefault="00BA41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B906" w14:textId="77777777" w:rsidR="00BA41C0" w:rsidRDefault="00BA41C0">
    <w:pPr>
      <w:pStyle w:val="Zhlav"/>
    </w:pPr>
    <w:r>
      <w:ptab w:relativeTo="margin" w:alignment="center" w:leader="none"/>
    </w:r>
    <w:r>
      <w:ptab w:relativeTo="margin" w:alignment="right" w:leader="none"/>
    </w:r>
  </w:p>
  <w:p w14:paraId="0295FE2A" w14:textId="71B41A83" w:rsidR="0034286C" w:rsidRPr="005C6A72" w:rsidRDefault="006D041A" w:rsidP="00FE02B4">
    <w:pPr>
      <w:pStyle w:val="Zhlav"/>
      <w:tabs>
        <w:tab w:val="clear" w:pos="9072"/>
        <w:tab w:val="right" w:pos="10773"/>
      </w:tabs>
      <w:rPr>
        <w:color w:val="000000" w:themeColor="text1"/>
      </w:rPr>
    </w:pP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6B7B7BC1" wp14:editId="4D96F8D2">
          <wp:simplePos x="0" y="0"/>
          <wp:positionH relativeFrom="column">
            <wp:posOffset>478155</wp:posOffset>
          </wp:positionH>
          <wp:positionV relativeFrom="paragraph">
            <wp:posOffset>99695</wp:posOffset>
          </wp:positionV>
          <wp:extent cx="2773680" cy="505618"/>
          <wp:effectExtent l="0" t="0" r="0" b="0"/>
          <wp:wrapNone/>
          <wp:docPr id="15" name="Picture 2" descr="Macintosh HD:Users:katerinafantova:Desktop:LS_BR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rinafantova:Desktop:LS_BRN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505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0">
      <w:rPr>
        <w:rFonts w:ascii="Bangla MN" w:hAnsi="Bangla MN" w:cs="Times New Roman"/>
        <w:b/>
        <w:noProof/>
        <w:color w:val="0000FF" w:themeColor="hyperlink"/>
        <w:sz w:val="40"/>
        <w:szCs w:val="40"/>
        <w:u w:val="single"/>
      </w:rPr>
      <w:drawing>
        <wp:anchor distT="0" distB="0" distL="114300" distR="114300" simplePos="0" relativeHeight="251657216" behindDoc="1" locked="0" layoutInCell="1" allowOverlap="1" wp14:anchorId="5F069A63" wp14:editId="7F24DC3A">
          <wp:simplePos x="0" y="0"/>
          <wp:positionH relativeFrom="column">
            <wp:posOffset>4950086</wp:posOffset>
          </wp:positionH>
          <wp:positionV relativeFrom="paragraph">
            <wp:posOffset>80732</wp:posOffset>
          </wp:positionV>
          <wp:extent cx="1073573" cy="648205"/>
          <wp:effectExtent l="57150" t="114300" r="69850" b="11430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91513">
                    <a:off x="0" y="0"/>
                    <a:ext cx="1083641" cy="6542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87AD" w14:textId="77777777" w:rsidR="00172750" w:rsidRDefault="001727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3220"/>
    <w:multiLevelType w:val="hybridMultilevel"/>
    <w:tmpl w:val="7632B85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6"/>
    <w:rsid w:val="00093FC2"/>
    <w:rsid w:val="000A64B9"/>
    <w:rsid w:val="000D49D9"/>
    <w:rsid w:val="00141172"/>
    <w:rsid w:val="00172750"/>
    <w:rsid w:val="0019591E"/>
    <w:rsid w:val="001B47C5"/>
    <w:rsid w:val="001B7AD4"/>
    <w:rsid w:val="00212EBA"/>
    <w:rsid w:val="00232541"/>
    <w:rsid w:val="00233A7B"/>
    <w:rsid w:val="00261BC7"/>
    <w:rsid w:val="002928BD"/>
    <w:rsid w:val="002D4A00"/>
    <w:rsid w:val="002E138C"/>
    <w:rsid w:val="002E7210"/>
    <w:rsid w:val="002F57E4"/>
    <w:rsid w:val="00306309"/>
    <w:rsid w:val="0034286C"/>
    <w:rsid w:val="003449F5"/>
    <w:rsid w:val="00345DC1"/>
    <w:rsid w:val="003734E0"/>
    <w:rsid w:val="00381DE6"/>
    <w:rsid w:val="003863C8"/>
    <w:rsid w:val="003D55D7"/>
    <w:rsid w:val="00425D0D"/>
    <w:rsid w:val="00431C16"/>
    <w:rsid w:val="00483844"/>
    <w:rsid w:val="004A5748"/>
    <w:rsid w:val="0051197D"/>
    <w:rsid w:val="00532D53"/>
    <w:rsid w:val="00563C32"/>
    <w:rsid w:val="005B6261"/>
    <w:rsid w:val="005C6A72"/>
    <w:rsid w:val="00617AF2"/>
    <w:rsid w:val="006D041A"/>
    <w:rsid w:val="007D3D45"/>
    <w:rsid w:val="007D769B"/>
    <w:rsid w:val="008A264A"/>
    <w:rsid w:val="00933FFC"/>
    <w:rsid w:val="0098465E"/>
    <w:rsid w:val="009928B7"/>
    <w:rsid w:val="009A2206"/>
    <w:rsid w:val="009A3A28"/>
    <w:rsid w:val="009B0C34"/>
    <w:rsid w:val="009D1CD4"/>
    <w:rsid w:val="00A0272E"/>
    <w:rsid w:val="00A100CF"/>
    <w:rsid w:val="00A45E23"/>
    <w:rsid w:val="00AD722A"/>
    <w:rsid w:val="00B4009E"/>
    <w:rsid w:val="00B47872"/>
    <w:rsid w:val="00B5373D"/>
    <w:rsid w:val="00B61954"/>
    <w:rsid w:val="00BA41C0"/>
    <w:rsid w:val="00C013C6"/>
    <w:rsid w:val="00C20D42"/>
    <w:rsid w:val="00C44776"/>
    <w:rsid w:val="00C5026A"/>
    <w:rsid w:val="00C566B3"/>
    <w:rsid w:val="00C6323F"/>
    <w:rsid w:val="00C72ED6"/>
    <w:rsid w:val="00CA6B5E"/>
    <w:rsid w:val="00CD08EA"/>
    <w:rsid w:val="00CF1B3B"/>
    <w:rsid w:val="00CF499A"/>
    <w:rsid w:val="00D06E14"/>
    <w:rsid w:val="00D2765F"/>
    <w:rsid w:val="00D4503B"/>
    <w:rsid w:val="00D46FD4"/>
    <w:rsid w:val="00D5741E"/>
    <w:rsid w:val="00D742B7"/>
    <w:rsid w:val="00DE0CEF"/>
    <w:rsid w:val="00DF2B4E"/>
    <w:rsid w:val="00E07FF9"/>
    <w:rsid w:val="00E208C0"/>
    <w:rsid w:val="00E340E5"/>
    <w:rsid w:val="00E41E14"/>
    <w:rsid w:val="00E47CD7"/>
    <w:rsid w:val="00F06BD9"/>
    <w:rsid w:val="00F27154"/>
    <w:rsid w:val="00F54ED6"/>
    <w:rsid w:val="00F55E6E"/>
    <w:rsid w:val="00F80A4A"/>
    <w:rsid w:val="00FA4B81"/>
    <w:rsid w:val="00FA7B27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DF3EAB"/>
  <w15:docId w15:val="{163647A7-9E97-4378-BF6C-BE94C3A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rsid w:val="00212EBA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212EBA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212EBA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2EBA"/>
  </w:style>
  <w:style w:type="paragraph" w:customStyle="1" w:styleId="AllCapsHeading">
    <w:name w:val="All Caps Heading"/>
    <w:basedOn w:val="Normln"/>
    <w:rsid w:val="00212E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basedOn w:val="Normln"/>
    <w:uiPriority w:val="34"/>
    <w:qFormat/>
    <w:rsid w:val="004A574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4009E"/>
    <w:rPr>
      <w:color w:val="0000FF"/>
      <w:u w:val="single"/>
    </w:rPr>
  </w:style>
  <w:style w:type="paragraph" w:styleId="Bezmezer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Mkatabulky">
    <w:name w:val="Table Grid"/>
    <w:basedOn w:val="Normlntabulka"/>
    <w:rsid w:val="009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7D3D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D3D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3D45"/>
    <w:rPr>
      <w:rFonts w:ascii="Tahoma" w:hAnsi="Tahoma" w:cs="Tahoma"/>
      <w:spacing w:val="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3D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3D45"/>
    <w:rPr>
      <w:rFonts w:ascii="Tahoma" w:hAnsi="Tahoma" w:cs="Tahoma"/>
      <w:b/>
      <w:bCs/>
      <w:spacing w:val="4"/>
      <w:lang w:val="cs-CZ" w:eastAsia="cs-CZ"/>
    </w:rPr>
  </w:style>
  <w:style w:type="paragraph" w:styleId="Revize">
    <w:name w:val="Revision"/>
    <w:hidden/>
    <w:uiPriority w:val="99"/>
    <w:semiHidden/>
    <w:rsid w:val="007D3D45"/>
    <w:rPr>
      <w:rFonts w:ascii="Tahoma" w:hAnsi="Tahoma" w:cs="Tahoma"/>
      <w:spacing w:val="4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3%20-%20Soukrom&#233;%20dokumenty\16%20-%20Jachting\TJ%20LS%20Brno\00%20-%20R&#367;zn&#233;\TJ%20LS%20-%20&#352;ablona%20dokumentu%20II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8BE6882D5394F8E100F5562B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F18A-7BAB-4F48-AB56-17A1A3C614CB}"/>
      </w:docPartPr>
      <w:docPartBody>
        <w:p w:rsidR="0067650F" w:rsidRDefault="007A2E37" w:rsidP="007A2E37">
          <w:pPr>
            <w:pStyle w:val="9628BE6882D5394F8E100F5562BE5137"/>
          </w:pPr>
          <w:r>
            <w:t>[Type text]</w:t>
          </w:r>
        </w:p>
      </w:docPartBody>
    </w:docPart>
    <w:docPart>
      <w:docPartPr>
        <w:name w:val="42D2CAC68C58554BA7F24F884C48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AE65-0958-5E4C-97E1-D38B61F85605}"/>
      </w:docPartPr>
      <w:docPartBody>
        <w:p w:rsidR="0067650F" w:rsidRDefault="007A2E37" w:rsidP="007A2E37">
          <w:pPr>
            <w:pStyle w:val="42D2CAC68C58554BA7F24F884C48D58A"/>
          </w:pPr>
          <w:r>
            <w:t>[Type text]</w:t>
          </w:r>
        </w:p>
      </w:docPartBody>
    </w:docPart>
    <w:docPart>
      <w:docPartPr>
        <w:name w:val="6DCA0624D5AB0349A5C970E5EC83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62B8-1F9E-A74F-9A42-FC140544E21C}"/>
      </w:docPartPr>
      <w:docPartBody>
        <w:p w:rsidR="0067650F" w:rsidRDefault="007A2E37" w:rsidP="007A2E37">
          <w:pPr>
            <w:pStyle w:val="6DCA0624D5AB0349A5C970E5EC8396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gla MN">
    <w:charset w:val="00"/>
    <w:family w:val="auto"/>
    <w:pitch w:val="variable"/>
    <w:sig w:usb0="80008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7"/>
    <w:rsid w:val="0004388B"/>
    <w:rsid w:val="0067650F"/>
    <w:rsid w:val="007A2E37"/>
    <w:rsid w:val="00BF52BE"/>
    <w:rsid w:val="00C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628BE6882D5394F8E100F5562BE5137">
    <w:name w:val="9628BE6882D5394F8E100F5562BE5137"/>
    <w:rsid w:val="007A2E37"/>
  </w:style>
  <w:style w:type="paragraph" w:customStyle="1" w:styleId="42D2CAC68C58554BA7F24F884C48D58A">
    <w:name w:val="42D2CAC68C58554BA7F24F884C48D58A"/>
    <w:rsid w:val="007A2E37"/>
  </w:style>
  <w:style w:type="paragraph" w:customStyle="1" w:styleId="6DCA0624D5AB0349A5C970E5EC8396DA">
    <w:name w:val="6DCA0624D5AB0349A5C970E5EC8396DA"/>
    <w:rsid w:val="007A2E37"/>
  </w:style>
  <w:style w:type="paragraph" w:customStyle="1" w:styleId="34FFF7C760DA484E80C0635BE54856D7">
    <w:name w:val="34FFF7C760DA484E80C0635BE54856D7"/>
    <w:rsid w:val="007A2E37"/>
  </w:style>
  <w:style w:type="paragraph" w:customStyle="1" w:styleId="9F5476DA5EA62F459B5CA19C530C6654">
    <w:name w:val="9F5476DA5EA62F459B5CA19C530C6654"/>
    <w:rsid w:val="007A2E37"/>
  </w:style>
  <w:style w:type="paragraph" w:customStyle="1" w:styleId="79A8BA5943A5F74381FDCAD1AE55D295">
    <w:name w:val="79A8BA5943A5F74381FDCAD1AE55D295"/>
    <w:rsid w:val="007A2E37"/>
  </w:style>
  <w:style w:type="paragraph" w:customStyle="1" w:styleId="6A581E57BBFFA94C8DBABD794C78EF18">
    <w:name w:val="6A581E57BBFFA94C8DBABD794C78EF18"/>
    <w:rsid w:val="007A2E37"/>
  </w:style>
  <w:style w:type="paragraph" w:customStyle="1" w:styleId="CCCE0217B7E1AC4BAABAEA50EB1B2B89">
    <w:name w:val="CCCE0217B7E1AC4BAABAEA50EB1B2B89"/>
    <w:rsid w:val="007A2E37"/>
  </w:style>
  <w:style w:type="paragraph" w:customStyle="1" w:styleId="D6CAF9543CBA5545A919A81F5DEDCDF3">
    <w:name w:val="D6CAF9543CBA5545A919A81F5DEDCDF3"/>
    <w:rsid w:val="007A2E37"/>
  </w:style>
  <w:style w:type="paragraph" w:customStyle="1" w:styleId="2712BE4ACF9550478E8A3A79750CEB67">
    <w:name w:val="2712BE4ACF9550478E8A3A79750CEB67"/>
    <w:rsid w:val="007A2E37"/>
  </w:style>
  <w:style w:type="paragraph" w:customStyle="1" w:styleId="3F36055094BD294997B43C5358780EFF">
    <w:name w:val="3F36055094BD294997B43C5358780EFF"/>
    <w:rsid w:val="007A2E37"/>
  </w:style>
  <w:style w:type="paragraph" w:customStyle="1" w:styleId="5C2556566E95FD4BA1B428997D059A38">
    <w:name w:val="5C2556566E95FD4BA1B428997D059A38"/>
    <w:rsid w:val="007A2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5A099-D4CF-4E7B-942E-037275BF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 LS - Šablona dokumentu II.</Template>
  <TotalTime>5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Monika MoAn</cp:lastModifiedBy>
  <cp:revision>6</cp:revision>
  <cp:lastPrinted>2017-01-26T10:27:00Z</cp:lastPrinted>
  <dcterms:created xsi:type="dcterms:W3CDTF">2017-02-06T13:04:00Z</dcterms:created>
  <dcterms:modified xsi:type="dcterms:W3CDTF">2017-02-07T06:27:00Z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