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32"/>
      </w:tblGrid>
      <w:tr w:rsidR="009928B7" w14:paraId="1167A349" w14:textId="77777777" w:rsidTr="00F54ED6">
        <w:trPr>
          <w:trHeight w:val="536"/>
          <w:jc w:val="center"/>
        </w:trPr>
        <w:tc>
          <w:tcPr>
            <w:tcW w:w="10932" w:type="dxa"/>
            <w:shd w:val="clear" w:color="auto" w:fill="B8CCE4" w:themeFill="accent1" w:themeFillTint="66"/>
            <w:vAlign w:val="center"/>
          </w:tcPr>
          <w:p w14:paraId="1D24373B" w14:textId="02D0CFCE" w:rsidR="009928B7" w:rsidRPr="00522745" w:rsidRDefault="009928B7" w:rsidP="00F54ED6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22745">
              <w:rPr>
                <w:rFonts w:asciiTheme="minorHAnsi" w:hAnsiTheme="minorHAnsi"/>
                <w:b/>
                <w:sz w:val="32"/>
                <w:szCs w:val="32"/>
              </w:rPr>
              <w:t>P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54ED6">
              <w:rPr>
                <w:rFonts w:asciiTheme="minorHAnsi" w:hAnsiTheme="minorHAnsi"/>
                <w:b/>
                <w:sz w:val="32"/>
                <w:szCs w:val="32"/>
              </w:rPr>
              <w:t xml:space="preserve">Ř I H L Á Š K A  –  </w:t>
            </w:r>
            <w:r w:rsidR="007D08C7">
              <w:rPr>
                <w:rFonts w:asciiTheme="minorHAnsi" w:hAnsiTheme="minorHAnsi"/>
                <w:b/>
                <w:sz w:val="32"/>
                <w:szCs w:val="32"/>
              </w:rPr>
              <w:t>letní jachtařské pobytové soustředění Brno 201</w:t>
            </w:r>
            <w:r w:rsidR="00415F8D">
              <w:rPr>
                <w:rFonts w:asciiTheme="minorHAnsi" w:hAnsiTheme="minorHAnsi"/>
                <w:b/>
                <w:sz w:val="32"/>
                <w:szCs w:val="32"/>
              </w:rPr>
              <w:t>6</w:t>
            </w:r>
          </w:p>
        </w:tc>
      </w:tr>
    </w:tbl>
    <w:p w14:paraId="4FEFDA9F" w14:textId="77777777" w:rsidR="00F54ED6" w:rsidRPr="00232541" w:rsidRDefault="00F54ED6" w:rsidP="009928B7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8858"/>
      </w:tblGrid>
      <w:tr w:rsidR="00F54ED6" w:rsidRPr="007D3D45" w14:paraId="65B6B0A2" w14:textId="77777777" w:rsidTr="00261BC7">
        <w:trPr>
          <w:trHeight w:val="572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3FA2DAF5" w14:textId="77777777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Obecné informace</w:t>
            </w:r>
          </w:p>
        </w:tc>
      </w:tr>
      <w:tr w:rsidR="00F54ED6" w:rsidRPr="007D3D45" w14:paraId="318FA88C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2CA32991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Název akce</w:t>
            </w:r>
          </w:p>
        </w:tc>
        <w:tc>
          <w:tcPr>
            <w:tcW w:w="8858" w:type="dxa"/>
            <w:vAlign w:val="center"/>
          </w:tcPr>
          <w:p w14:paraId="0A7E7D0A" w14:textId="41B1BBFD" w:rsidR="00F54ED6" w:rsidRPr="007D3D45" w:rsidRDefault="00D5741E" w:rsidP="007D3D45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SOUSTŘEDĚNÍ</w:t>
            </w:r>
            <w:r w:rsidR="00415F8D">
              <w:rPr>
                <w:rFonts w:asciiTheme="minorHAnsi" w:hAnsiTheme="minorHAnsi"/>
                <w:b/>
                <w:sz w:val="18"/>
                <w:szCs w:val="18"/>
              </w:rPr>
              <w:t xml:space="preserve"> JACHTAŘSKÁ PŘÍPRAVKA 2016</w:t>
            </w:r>
          </w:p>
        </w:tc>
      </w:tr>
      <w:tr w:rsidR="00F54ED6" w:rsidRPr="007D3D45" w14:paraId="1E8129E2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6F41DA60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Datum a místo konání</w:t>
            </w:r>
          </w:p>
        </w:tc>
        <w:tc>
          <w:tcPr>
            <w:tcW w:w="8858" w:type="dxa"/>
            <w:vAlign w:val="center"/>
          </w:tcPr>
          <w:p w14:paraId="4C6374B5" w14:textId="05215654" w:rsidR="00F54ED6" w:rsidRPr="007D3D45" w:rsidRDefault="00415F8D" w:rsidP="00563C3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7D08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-19.8. </w:t>
            </w:r>
            <w:r w:rsidR="007D08C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5741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7D3D45" w:rsidRPr="007D3D45">
              <w:rPr>
                <w:rFonts w:asciiTheme="minorHAnsi" w:hAnsiTheme="minorHAnsi"/>
                <w:b/>
                <w:sz w:val="18"/>
                <w:szCs w:val="18"/>
              </w:rPr>
              <w:t>Brněnská přehrada, areál TJ LS Brno</w:t>
            </w:r>
            <w:r w:rsidR="00B5373D">
              <w:rPr>
                <w:rFonts w:asciiTheme="minorHAnsi" w:hAnsiTheme="minorHAnsi"/>
                <w:b/>
                <w:sz w:val="18"/>
                <w:szCs w:val="18"/>
              </w:rPr>
              <w:t>, Rakovecká 30</w:t>
            </w:r>
          </w:p>
        </w:tc>
      </w:tr>
      <w:tr w:rsidR="007D3D45" w:rsidRPr="007D3D45" w14:paraId="6EFCF0D2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5C308CAE" w14:textId="77777777" w:rsidR="007D3D45" w:rsidRPr="007D3D45" w:rsidRDefault="007D3D45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Věkové doporučení</w:t>
            </w:r>
          </w:p>
        </w:tc>
        <w:tc>
          <w:tcPr>
            <w:tcW w:w="8858" w:type="dxa"/>
            <w:vAlign w:val="center"/>
          </w:tcPr>
          <w:p w14:paraId="4D91D749" w14:textId="6CC1F724" w:rsidR="007D3D45" w:rsidRPr="00B5373D" w:rsidRDefault="007D08C7" w:rsidP="00563C3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Určeno pro členy jachtařské</w:t>
            </w:r>
            <w:r w:rsidR="00415F8D">
              <w:rPr>
                <w:rFonts w:asciiTheme="minorHAnsi" w:hAnsiTheme="minorHAnsi"/>
                <w:b/>
                <w:sz w:val="18"/>
                <w:szCs w:val="18"/>
              </w:rPr>
              <w:t xml:space="preserve"> přípravky ve školním  roce 2015/2016</w:t>
            </w:r>
          </w:p>
        </w:tc>
      </w:tr>
      <w:tr w:rsidR="00F54ED6" w:rsidRPr="007D3D45" w14:paraId="67C0655D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78AF984E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Časový plán</w:t>
            </w:r>
          </w:p>
        </w:tc>
        <w:tc>
          <w:tcPr>
            <w:tcW w:w="8858" w:type="dxa"/>
            <w:vAlign w:val="center"/>
          </w:tcPr>
          <w:p w14:paraId="0372D775" w14:textId="4AAEE66D" w:rsidR="00F54ED6" w:rsidRPr="00B5373D" w:rsidRDefault="00415F8D" w:rsidP="00B5373D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Příchod dětí od 7:30 hod., program 9-17:00 hod., odchod do 18:00 h</w:t>
            </w:r>
          </w:p>
        </w:tc>
      </w:tr>
      <w:tr w:rsidR="00F54ED6" w:rsidRPr="007D3D45" w14:paraId="4D2491F4" w14:textId="77777777" w:rsidTr="007D3D45">
        <w:trPr>
          <w:trHeight w:val="537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5AFD9406" w14:textId="77777777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Osobní údaje účastníka</w:t>
            </w:r>
            <w:r w:rsidR="00DF2B4E">
              <w:rPr>
                <w:rFonts w:asciiTheme="minorHAnsi" w:hAnsiTheme="minorHAnsi"/>
                <w:b/>
                <w:sz w:val="20"/>
                <w:szCs w:val="20"/>
              </w:rPr>
              <w:t xml:space="preserve"> (dítěte)</w:t>
            </w:r>
          </w:p>
        </w:tc>
      </w:tr>
      <w:tr w:rsidR="00F54ED6" w:rsidRPr="007D3D45" w14:paraId="5098FD69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0F002D70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Jméno a příjmení</w:t>
            </w:r>
          </w:p>
        </w:tc>
        <w:tc>
          <w:tcPr>
            <w:tcW w:w="8858" w:type="dxa"/>
            <w:vAlign w:val="center"/>
          </w:tcPr>
          <w:p w14:paraId="14DBD577" w14:textId="632FE452" w:rsidR="00F54ED6" w:rsidRPr="007D3D45" w:rsidRDefault="00F54ED6" w:rsidP="00D5741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5F54997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183E946A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Adresa</w:t>
            </w:r>
          </w:p>
        </w:tc>
        <w:tc>
          <w:tcPr>
            <w:tcW w:w="8858" w:type="dxa"/>
            <w:vAlign w:val="center"/>
          </w:tcPr>
          <w:p w14:paraId="33D0763C" w14:textId="3F5716CC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61FF538B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4B903083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Datum narození</w:t>
            </w:r>
          </w:p>
        </w:tc>
        <w:tc>
          <w:tcPr>
            <w:tcW w:w="8858" w:type="dxa"/>
            <w:vAlign w:val="center"/>
          </w:tcPr>
          <w:p w14:paraId="75A1F9F6" w14:textId="0B12775D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49E1FB1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1B34DB08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8858" w:type="dxa"/>
            <w:vAlign w:val="center"/>
          </w:tcPr>
          <w:p w14:paraId="55C38C16" w14:textId="5E79E9CC" w:rsidR="00F54ED6" w:rsidRPr="007D3D45" w:rsidRDefault="00F54ED6" w:rsidP="00563C3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2EC07A9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7D6A65B0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8858" w:type="dxa"/>
            <w:vAlign w:val="center"/>
          </w:tcPr>
          <w:p w14:paraId="75CC03F3" w14:textId="060B2E19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0B0BD762" w14:textId="77777777" w:rsidTr="00894655">
        <w:trPr>
          <w:trHeight w:val="537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292BA954" w14:textId="77777777" w:rsidR="00DF2B4E" w:rsidRPr="007D3D45" w:rsidRDefault="00DF2B4E" w:rsidP="00DF2B4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 xml:space="preserve">Osobní údaje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zákonného zástupce (rodiče)</w:t>
            </w:r>
          </w:p>
        </w:tc>
      </w:tr>
      <w:tr w:rsidR="00DF2B4E" w:rsidRPr="007D3D45" w14:paraId="4324F3DA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6052723D" w14:textId="77777777" w:rsidR="00DF2B4E" w:rsidRPr="007D3D45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Jméno a příjmení</w:t>
            </w:r>
          </w:p>
        </w:tc>
        <w:tc>
          <w:tcPr>
            <w:tcW w:w="8858" w:type="dxa"/>
            <w:vAlign w:val="center"/>
          </w:tcPr>
          <w:p w14:paraId="55F56B5F" w14:textId="75F439A3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34CC1261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7BABD1F3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Adresa</w:t>
            </w:r>
          </w:p>
        </w:tc>
        <w:tc>
          <w:tcPr>
            <w:tcW w:w="8858" w:type="dxa"/>
            <w:vAlign w:val="center"/>
          </w:tcPr>
          <w:p w14:paraId="09A25CBA" w14:textId="35542A23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57376B26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13E9DFAB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Datum narození</w:t>
            </w:r>
          </w:p>
        </w:tc>
        <w:tc>
          <w:tcPr>
            <w:tcW w:w="8858" w:type="dxa"/>
            <w:vAlign w:val="center"/>
          </w:tcPr>
          <w:p w14:paraId="0E366117" w14:textId="78E1475E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2F1E5845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041668B3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8858" w:type="dxa"/>
            <w:vAlign w:val="center"/>
          </w:tcPr>
          <w:p w14:paraId="6ABB50F9" w14:textId="757BEC5D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23311031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3A2D138D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8858" w:type="dxa"/>
            <w:vAlign w:val="center"/>
          </w:tcPr>
          <w:p w14:paraId="6E53E2CF" w14:textId="2E279882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1AD09D5B" w14:textId="77777777" w:rsidTr="00232541">
        <w:trPr>
          <w:trHeight w:val="934"/>
          <w:jc w:val="center"/>
        </w:trPr>
        <w:tc>
          <w:tcPr>
            <w:tcW w:w="2055" w:type="dxa"/>
            <w:vAlign w:val="center"/>
          </w:tcPr>
          <w:p w14:paraId="2C46FE58" w14:textId="77777777" w:rsidR="00DF2B4E" w:rsidRDefault="00C4477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Další kontakty</w:t>
            </w:r>
          </w:p>
        </w:tc>
        <w:tc>
          <w:tcPr>
            <w:tcW w:w="8858" w:type="dxa"/>
            <w:vAlign w:val="center"/>
          </w:tcPr>
          <w:p w14:paraId="3A9847F1" w14:textId="77777777" w:rsidR="00DF2B4E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sz w:val="14"/>
                <w:szCs w:val="14"/>
              </w:rPr>
              <w:t>Zde prosím uveďte jakékoliv další vhodné kontakty na Vás a dále také jména a kontaktní informace na osoby, které budou dítě vyzvedávat</w:t>
            </w:r>
          </w:p>
          <w:p w14:paraId="7F0CB772" w14:textId="77777777" w:rsidR="00C44776" w:rsidRPr="00C44776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25E69AE2" w14:textId="77777777" w:rsidR="00C44776" w:rsidRPr="007D3D45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12BA6A78" w14:textId="77777777" w:rsidTr="007D3D45">
        <w:trPr>
          <w:trHeight w:val="523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503169F3" w14:textId="77777777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Zdravotní prohlášení</w:t>
            </w:r>
          </w:p>
        </w:tc>
      </w:tr>
      <w:tr w:rsidR="00F54ED6" w:rsidRPr="007D3D45" w14:paraId="6E21AD75" w14:textId="77777777" w:rsidTr="00232541">
        <w:trPr>
          <w:trHeight w:val="1163"/>
          <w:jc w:val="center"/>
        </w:trPr>
        <w:tc>
          <w:tcPr>
            <w:tcW w:w="10913" w:type="dxa"/>
            <w:gridSpan w:val="2"/>
            <w:vAlign w:val="center"/>
          </w:tcPr>
          <w:p w14:paraId="1493333F" w14:textId="77777777" w:rsidR="00F54ED6" w:rsidRPr="007D3D45" w:rsidRDefault="00F54ED6" w:rsidP="007D3D45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Informace o zdravotním stavu jsou striktně důvěrné a budou použity pouze pro vnitřní potřebu pořadatele tábora.</w:t>
            </w:r>
            <w:r w:rsidR="007D3D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>Jachting je sportovní aktivita, která může být fyzicky náročná. Je zodpovědností každého účastníka tábora</w:t>
            </w:r>
            <w:r w:rsidR="007D3D45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>jeho zákonného zástupce</w:t>
            </w:r>
            <w:r w:rsidR="007D3D45">
              <w:rPr>
                <w:rFonts w:asciiTheme="minorHAnsi" w:hAnsiTheme="minorHAnsi"/>
                <w:sz w:val="18"/>
                <w:szCs w:val="18"/>
              </w:rPr>
              <w:t>)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 xml:space="preserve">, aby posoudil, </w:t>
            </w:r>
            <w:r w:rsidR="007D3D45">
              <w:rPr>
                <w:rFonts w:asciiTheme="minorHAnsi" w:hAnsiTheme="minorHAnsi"/>
                <w:sz w:val="18"/>
                <w:szCs w:val="18"/>
              </w:rPr>
              <w:t>zda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 xml:space="preserve"> je dostatečně fyzicky zdatný a zdráv, aby se mohl praktického výcviku zúčastnit. Je nutné, aby instruktor věděl o možných zdravotních komplikacích. Pokud si nejste jisti, zda ze zdravotních důvodů kurz účastník zvládne, poraďte se s jeho lékařem.</w:t>
            </w:r>
          </w:p>
        </w:tc>
      </w:tr>
      <w:tr w:rsidR="00B5373D" w:rsidRPr="007D3D45" w14:paraId="64DE56FB" w14:textId="77777777" w:rsidTr="00B5373D">
        <w:trPr>
          <w:trHeight w:val="333"/>
          <w:jc w:val="center"/>
        </w:trPr>
        <w:tc>
          <w:tcPr>
            <w:tcW w:w="10913" w:type="dxa"/>
            <w:gridSpan w:val="2"/>
            <w:shd w:val="clear" w:color="auto" w:fill="9BBB59" w:themeFill="accent3"/>
            <w:vAlign w:val="center"/>
          </w:tcPr>
          <w:p w14:paraId="1D085CD7" w14:textId="77777777" w:rsidR="00B5373D" w:rsidRPr="007D3D45" w:rsidRDefault="00B5373D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Plavec</w:t>
            </w:r>
          </w:p>
        </w:tc>
      </w:tr>
      <w:tr w:rsidR="00B5373D" w:rsidRPr="007D3D45" w14:paraId="7E0802BC" w14:textId="77777777" w:rsidTr="00232541">
        <w:trPr>
          <w:trHeight w:val="545"/>
          <w:jc w:val="center"/>
        </w:trPr>
        <w:tc>
          <w:tcPr>
            <w:tcW w:w="10913" w:type="dxa"/>
            <w:gridSpan w:val="2"/>
            <w:vAlign w:val="center"/>
          </w:tcPr>
          <w:p w14:paraId="40BBC1D6" w14:textId="13C342BE" w:rsidR="00B5373D" w:rsidRPr="00B5373D" w:rsidRDefault="00B5373D" w:rsidP="00D5741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73D">
              <w:rPr>
                <w:rFonts w:asciiTheme="minorHAnsi" w:hAnsiTheme="minorHAnsi"/>
                <w:sz w:val="18"/>
                <w:szCs w:val="18"/>
              </w:rPr>
              <w:t xml:space="preserve">Umí Vaše dítě plavat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NE</w:t>
            </w:r>
            <w:r w:rsidR="00D5741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ANO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výborně,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průměrně,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ne moc dobře</w:t>
            </w:r>
          </w:p>
        </w:tc>
      </w:tr>
      <w:tr w:rsidR="00B5373D" w:rsidRPr="007D3D45" w14:paraId="6F300763" w14:textId="77777777" w:rsidTr="00B5373D">
        <w:trPr>
          <w:trHeight w:val="313"/>
          <w:jc w:val="center"/>
        </w:trPr>
        <w:tc>
          <w:tcPr>
            <w:tcW w:w="10913" w:type="dxa"/>
            <w:gridSpan w:val="2"/>
            <w:shd w:val="clear" w:color="auto" w:fill="9BBB59" w:themeFill="accent3"/>
            <w:vAlign w:val="center"/>
          </w:tcPr>
          <w:p w14:paraId="145DD7E4" w14:textId="77777777" w:rsidR="00B5373D" w:rsidRPr="007D3D45" w:rsidRDefault="00B5373D" w:rsidP="00B537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Fyzická zdatnost dítěte</w:t>
            </w:r>
          </w:p>
        </w:tc>
      </w:tr>
      <w:tr w:rsidR="00B5373D" w:rsidRPr="007D3D45" w14:paraId="1075A4B7" w14:textId="77777777" w:rsidTr="00232541">
        <w:trPr>
          <w:trHeight w:val="528"/>
          <w:jc w:val="center"/>
        </w:trPr>
        <w:tc>
          <w:tcPr>
            <w:tcW w:w="10913" w:type="dxa"/>
            <w:gridSpan w:val="2"/>
            <w:vAlign w:val="center"/>
          </w:tcPr>
          <w:p w14:paraId="20985EB2" w14:textId="6BB6388F" w:rsidR="00B5373D" w:rsidRPr="00B5373D" w:rsidRDefault="00B5373D" w:rsidP="00B537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73D">
              <w:rPr>
                <w:rFonts w:asciiTheme="minorHAnsi" w:hAnsiTheme="minorHAnsi"/>
                <w:sz w:val="18"/>
                <w:szCs w:val="18"/>
              </w:rPr>
              <w:t>Je Vaše dítě podle Vašeho nejlepšího vědomí dostatečn</w:t>
            </w:r>
            <w:r w:rsidR="007D08C7">
              <w:rPr>
                <w:rFonts w:asciiTheme="minorHAnsi" w:hAnsiTheme="minorHAnsi"/>
                <w:sz w:val="18"/>
                <w:szCs w:val="18"/>
              </w:rPr>
              <w:t>ě fyzicky zdatné, aby mohlo soustředění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 xml:space="preserve"> absolvovat?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NE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ANO</w:t>
            </w:r>
          </w:p>
        </w:tc>
      </w:tr>
      <w:tr w:rsidR="00B5373D" w:rsidRPr="007D3D45" w14:paraId="0F383689" w14:textId="77777777" w:rsidTr="00DF2B4E">
        <w:trPr>
          <w:trHeight w:val="384"/>
          <w:jc w:val="center"/>
        </w:trPr>
        <w:tc>
          <w:tcPr>
            <w:tcW w:w="10913" w:type="dxa"/>
            <w:gridSpan w:val="2"/>
            <w:shd w:val="clear" w:color="auto" w:fill="9BBB59" w:themeFill="accent3"/>
            <w:vAlign w:val="center"/>
          </w:tcPr>
          <w:p w14:paraId="0C3CAFFD" w14:textId="77777777" w:rsidR="00B5373D" w:rsidRPr="007D3D45" w:rsidRDefault="00B5373D" w:rsidP="00B537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Choroby</w:t>
            </w:r>
          </w:p>
        </w:tc>
      </w:tr>
      <w:tr w:rsidR="00B5373D" w:rsidRPr="007D3D45" w14:paraId="5D3B4CE0" w14:textId="77777777" w:rsidTr="00232541">
        <w:trPr>
          <w:trHeight w:val="1653"/>
          <w:jc w:val="center"/>
        </w:trPr>
        <w:tc>
          <w:tcPr>
            <w:tcW w:w="10913" w:type="dxa"/>
            <w:gridSpan w:val="2"/>
            <w:vAlign w:val="center"/>
          </w:tcPr>
          <w:p w14:paraId="7A90CD07" w14:textId="77777777" w:rsidR="00DF2B4E" w:rsidRDefault="00B5373D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73D">
              <w:rPr>
                <w:rFonts w:asciiTheme="minorHAnsi" w:hAnsiTheme="minorHAnsi"/>
                <w:sz w:val="18"/>
                <w:szCs w:val="18"/>
              </w:rPr>
              <w:t xml:space="preserve">Trpí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Vaše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dít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>
              <w:rPr>
                <w:rFonts w:asciiTheme="minorHAnsi" w:hAnsiTheme="minorHAnsi" w:cs="Lucida Grande"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kterou z následujících chorob</w:t>
            </w:r>
            <w:r>
              <w:rPr>
                <w:rFonts w:asciiTheme="minorHAnsi" w:hAnsiTheme="minorHAnsi"/>
                <w:sz w:val="18"/>
                <w:szCs w:val="18"/>
              </w:rPr>
              <w:t>: e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pilepsie, diabetes, srde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č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ní choroby, astma, závrat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, alergie na bodnutí hmyzem</w:t>
            </w:r>
            <w:r w:rsidR="00DF2B4E">
              <w:rPr>
                <w:rFonts w:asciiTheme="minorHAnsi" w:hAnsiTheme="minorHAnsi"/>
                <w:sz w:val="18"/>
                <w:szCs w:val="18"/>
              </w:rPr>
              <w:t>?</w:t>
            </w:r>
          </w:p>
          <w:p w14:paraId="20168CA4" w14:textId="77777777" w:rsidR="00DF2B4E" w:rsidRDefault="001B47C5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F2B4E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NE </w:t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1C1E363D" w14:textId="77777777" w:rsidR="00232541" w:rsidRPr="00232541" w:rsidRDefault="00DF2B4E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232541">
              <w:rPr>
                <w:rFonts w:asciiTheme="minorHAnsi" w:hAnsiTheme="minorHAnsi"/>
                <w:i/>
                <w:sz w:val="14"/>
                <w:szCs w:val="14"/>
              </w:rPr>
              <w:t>P</w:t>
            </w:r>
            <w:r w:rsidR="00B5373D" w:rsidRPr="00232541">
              <w:rPr>
                <w:rFonts w:asciiTheme="minorHAnsi" w:hAnsiTheme="minorHAnsi"/>
                <w:i/>
                <w:sz w:val="14"/>
                <w:szCs w:val="14"/>
              </w:rPr>
              <w:t>okud ano, uve</w:t>
            </w:r>
            <w:r w:rsidR="00B5373D" w:rsidRPr="00232541">
              <w:rPr>
                <w:rFonts w:asciiTheme="minorHAnsi" w:hAnsiTheme="minorHAnsi" w:cs="Lucida Grande"/>
                <w:i/>
                <w:sz w:val="14"/>
                <w:szCs w:val="14"/>
              </w:rPr>
              <w:t>ď</w:t>
            </w:r>
            <w:r w:rsidR="00B5373D" w:rsidRPr="00232541">
              <w:rPr>
                <w:rFonts w:asciiTheme="minorHAnsi" w:hAnsiTheme="minorHAnsi"/>
                <w:i/>
                <w:sz w:val="14"/>
                <w:szCs w:val="14"/>
              </w:rPr>
              <w:t>te prosím podrobnosti</w:t>
            </w:r>
            <w:r w:rsidRPr="00232541">
              <w:rPr>
                <w:rFonts w:asciiTheme="minorHAnsi" w:hAnsiTheme="minorHAnsi"/>
                <w:i/>
                <w:sz w:val="14"/>
                <w:szCs w:val="14"/>
              </w:rPr>
              <w:t>:</w:t>
            </w:r>
          </w:p>
          <w:p w14:paraId="4E1380A6" w14:textId="77777777" w:rsidR="00B5373D" w:rsidRPr="00B5373D" w:rsidRDefault="00DF2B4E" w:rsidP="00D46FD4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______________________________________________________________________________________________________________</w:t>
            </w:r>
            <w:r w:rsidR="00D46FD4">
              <w:rPr>
                <w:rFonts w:asciiTheme="minorHAnsi" w:hAnsiTheme="minorHAnsi"/>
                <w:sz w:val="18"/>
                <w:szCs w:val="18"/>
              </w:rPr>
              <w:t>__</w:t>
            </w:r>
          </w:p>
        </w:tc>
      </w:tr>
      <w:tr w:rsidR="00B5373D" w:rsidRPr="007D3D45" w14:paraId="0EA0ED98" w14:textId="77777777" w:rsidTr="007D3D45">
        <w:trPr>
          <w:trHeight w:val="53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47010EC8" w14:textId="77777777" w:rsidR="00B5373D" w:rsidRPr="007D3D45" w:rsidRDefault="00B5373D" w:rsidP="00B5373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Zkušenost s jachtingem</w:t>
            </w:r>
          </w:p>
        </w:tc>
      </w:tr>
      <w:tr w:rsidR="00DF2B4E" w:rsidRPr="007D3D45" w14:paraId="05EEF728" w14:textId="77777777" w:rsidTr="00B37377">
        <w:trPr>
          <w:jc w:val="center"/>
        </w:trPr>
        <w:tc>
          <w:tcPr>
            <w:tcW w:w="10913" w:type="dxa"/>
            <w:gridSpan w:val="2"/>
            <w:vAlign w:val="center"/>
          </w:tcPr>
          <w:p w14:paraId="49E74BDE" w14:textId="77777777" w:rsidR="00DF2B4E" w:rsidRDefault="00DF2B4E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Rodič je člen Jachetního oddílu TJ LS Brno 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49566C79" w14:textId="77777777" w:rsidR="00DF2B4E" w:rsidRDefault="00DF2B4E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Dítě je člen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Jachetního oddílu TJ LS Brno 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138C3C38" w14:textId="727B2D1F" w:rsidR="00DF2B4E" w:rsidRPr="00DF2B4E" w:rsidRDefault="007D08C7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>Dítě</w:t>
            </w:r>
            <w:r w:rsidR="00DF2B4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je členem jachtařské přípravky </w:t>
            </w:r>
            <w:r w:rsidR="00DF2B4E">
              <w:rPr>
                <w:rFonts w:asciiTheme="minorHAnsi" w:hAnsiTheme="minorHAnsi"/>
                <w:sz w:val="18"/>
                <w:szCs w:val="18"/>
              </w:rPr>
              <w:t xml:space="preserve">Jachetního oddílu TJ LS Brno 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F2B4E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 w:rsidR="00DF2B4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</w:tc>
      </w:tr>
      <w:tr w:rsidR="00DF2B4E" w:rsidRPr="007D3D45" w14:paraId="133C2E8D" w14:textId="77777777" w:rsidTr="00894655">
        <w:trPr>
          <w:trHeight w:val="53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3B8C5F98" w14:textId="77777777" w:rsidR="00DF2B4E" w:rsidRPr="007D3D45" w:rsidRDefault="00DF2B4E" w:rsidP="0089465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Další informace</w:t>
            </w:r>
          </w:p>
        </w:tc>
      </w:tr>
      <w:tr w:rsidR="00DF2B4E" w:rsidRPr="007D3D45" w14:paraId="6C9E8447" w14:textId="77777777" w:rsidTr="00C44776">
        <w:trPr>
          <w:trHeight w:val="322"/>
          <w:jc w:val="center"/>
        </w:trPr>
        <w:tc>
          <w:tcPr>
            <w:tcW w:w="2055" w:type="dxa"/>
            <w:vAlign w:val="center"/>
          </w:tcPr>
          <w:p w14:paraId="06D29305" w14:textId="77777777" w:rsidR="00DF2B4E" w:rsidRPr="007D3D45" w:rsidRDefault="00DF2B4E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Stravování</w:t>
            </w:r>
          </w:p>
        </w:tc>
        <w:tc>
          <w:tcPr>
            <w:tcW w:w="8858" w:type="dxa"/>
            <w:vAlign w:val="center"/>
          </w:tcPr>
          <w:p w14:paraId="575ED858" w14:textId="77777777" w:rsidR="00DF2B4E" w:rsidRDefault="00DF2B4E" w:rsidP="00DF2B4E">
            <w:pPr>
              <w:autoSpaceDE w:val="0"/>
              <w:spacing w:before="120" w:after="120"/>
              <w:ind w:left="15" w:hanging="3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Oběd a pitný režim je po celý den zajištěn</w:t>
            </w:r>
          </w:p>
        </w:tc>
      </w:tr>
      <w:tr w:rsidR="00DF2B4E" w:rsidRPr="007D3D45" w14:paraId="6925B334" w14:textId="77777777" w:rsidTr="00C44776">
        <w:trPr>
          <w:trHeight w:val="767"/>
          <w:jc w:val="center"/>
        </w:trPr>
        <w:tc>
          <w:tcPr>
            <w:tcW w:w="2055" w:type="dxa"/>
            <w:vAlign w:val="center"/>
          </w:tcPr>
          <w:p w14:paraId="18458F9B" w14:textId="77777777" w:rsidR="00DF2B4E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Další in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formace</w:t>
            </w:r>
          </w:p>
        </w:tc>
        <w:tc>
          <w:tcPr>
            <w:tcW w:w="8858" w:type="dxa"/>
          </w:tcPr>
          <w:p w14:paraId="3FA2F1DE" w14:textId="77777777" w:rsidR="00DF2B4E" w:rsidRPr="00C44776" w:rsidRDefault="00C44776" w:rsidP="00C44776">
            <w:pPr>
              <w:tabs>
                <w:tab w:val="left" w:pos="6372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4776">
              <w:rPr>
                <w:rFonts w:asciiTheme="minorHAnsi" w:hAnsiTheme="minorHAnsi"/>
                <w:i/>
                <w:sz w:val="14"/>
                <w:szCs w:val="14"/>
              </w:rPr>
              <w:t>Uveďte, prosím, jakékoliv další informace, které považujete za důležité (zvyklosti, problémy, dieta, dohlédnout na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……... apod</w:t>
            </w:r>
            <w:r w:rsidRPr="00C44776">
              <w:rPr>
                <w:rFonts w:asciiTheme="minorHAnsi" w:hAnsiTheme="minorHAnsi"/>
                <w:i/>
                <w:sz w:val="14"/>
                <w:szCs w:val="14"/>
              </w:rPr>
              <w:t>.)</w:t>
            </w:r>
          </w:p>
        </w:tc>
      </w:tr>
      <w:tr w:rsidR="00C44776" w:rsidRPr="007D3D45" w14:paraId="599E81ED" w14:textId="77777777" w:rsidTr="00D2765E">
        <w:trPr>
          <w:trHeight w:val="767"/>
          <w:jc w:val="center"/>
        </w:trPr>
        <w:tc>
          <w:tcPr>
            <w:tcW w:w="2055" w:type="dxa"/>
            <w:vAlign w:val="center"/>
          </w:tcPr>
          <w:p w14:paraId="6658BEC2" w14:textId="77777777" w:rsidR="00C44776" w:rsidRPr="007D3D45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Poznámky</w:t>
            </w:r>
          </w:p>
        </w:tc>
        <w:tc>
          <w:tcPr>
            <w:tcW w:w="8858" w:type="dxa"/>
          </w:tcPr>
          <w:p w14:paraId="759B15C1" w14:textId="77777777" w:rsidR="00C44776" w:rsidRPr="00C44776" w:rsidRDefault="00C44776" w:rsidP="00C44776">
            <w:pPr>
              <w:spacing w:line="27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sz w:val="14"/>
                <w:szCs w:val="14"/>
              </w:rPr>
              <w:t>Zde prosím uveďte jakékoliv další informace, které nám chcete sdělit</w:t>
            </w:r>
          </w:p>
        </w:tc>
      </w:tr>
      <w:tr w:rsidR="00C44776" w:rsidRPr="007D3D45" w14:paraId="4C494EF6" w14:textId="77777777" w:rsidTr="00894655">
        <w:trPr>
          <w:trHeight w:val="53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30EB41D5" w14:textId="77777777" w:rsidR="00C44776" w:rsidRPr="007D3D45" w:rsidRDefault="00C44776" w:rsidP="00C4477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Cenové a storno podmínky</w:t>
            </w:r>
          </w:p>
        </w:tc>
      </w:tr>
      <w:tr w:rsidR="00C44776" w14:paraId="6CE36295" w14:textId="77777777" w:rsidTr="00894655">
        <w:trPr>
          <w:trHeight w:val="322"/>
          <w:jc w:val="center"/>
        </w:trPr>
        <w:tc>
          <w:tcPr>
            <w:tcW w:w="2055" w:type="dxa"/>
            <w:vAlign w:val="center"/>
          </w:tcPr>
          <w:p w14:paraId="33671141" w14:textId="7A3D60B0" w:rsidR="00C44776" w:rsidRPr="007D3D45" w:rsidRDefault="00415F8D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Účastnický poplatek </w:t>
            </w:r>
          </w:p>
        </w:tc>
        <w:tc>
          <w:tcPr>
            <w:tcW w:w="8858" w:type="dxa"/>
            <w:vAlign w:val="center"/>
          </w:tcPr>
          <w:p w14:paraId="140DB4F2" w14:textId="59C0E42A" w:rsidR="00C44776" w:rsidRPr="00C44776" w:rsidRDefault="00415F8D" w:rsidP="00C44776">
            <w:pPr>
              <w:autoSpaceDE w:val="0"/>
              <w:spacing w:before="120" w:after="120"/>
              <w:ind w:left="15" w:hanging="3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2 450</w:t>
            </w:r>
            <w:r w:rsidR="00C44776" w:rsidRPr="00C44776">
              <w:rPr>
                <w:rFonts w:asciiTheme="minorHAnsi" w:hAnsiTheme="minorHAnsi"/>
                <w:b/>
                <w:sz w:val="18"/>
                <w:szCs w:val="18"/>
              </w:rPr>
              <w:t xml:space="preserve"> Kč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15F8D">
              <w:rPr>
                <w:rFonts w:asciiTheme="minorHAnsi" w:hAnsiTheme="minorHAnsi"/>
                <w:sz w:val="18"/>
                <w:szCs w:val="18"/>
              </w:rPr>
              <w:t>(zahrnuje program, materiální a personální zajištění, stravu – svačiny + oběd, pitný režim)</w:t>
            </w:r>
          </w:p>
        </w:tc>
      </w:tr>
      <w:tr w:rsidR="00CF499A" w:rsidRPr="007D3D45" w14:paraId="42C069BF" w14:textId="77777777" w:rsidTr="00232541">
        <w:trPr>
          <w:trHeight w:val="614"/>
          <w:jc w:val="center"/>
        </w:trPr>
        <w:tc>
          <w:tcPr>
            <w:tcW w:w="2055" w:type="dxa"/>
            <w:vAlign w:val="center"/>
          </w:tcPr>
          <w:p w14:paraId="19DB9BD8" w14:textId="77777777" w:rsidR="00CF499A" w:rsidRDefault="00CF499A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Platba</w:t>
            </w:r>
          </w:p>
        </w:tc>
        <w:tc>
          <w:tcPr>
            <w:tcW w:w="8858" w:type="dxa"/>
            <w:vAlign w:val="center"/>
          </w:tcPr>
          <w:p w14:paraId="18F67A59" w14:textId="77777777" w:rsidR="00CF499A" w:rsidRPr="00C44776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Platbu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prosím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poukažte na účet číslo: 280 018 8231/2010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Při platbě uvádějte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jako variabilní symbol číslo, které obdržíte při potvrzení přihlášky.</w:t>
            </w:r>
          </w:p>
        </w:tc>
      </w:tr>
      <w:tr w:rsidR="00CF499A" w:rsidRPr="007D3D45" w14:paraId="7CE153FA" w14:textId="77777777" w:rsidTr="00894655">
        <w:trPr>
          <w:trHeight w:val="767"/>
          <w:jc w:val="center"/>
        </w:trPr>
        <w:tc>
          <w:tcPr>
            <w:tcW w:w="2055" w:type="dxa"/>
            <w:vAlign w:val="center"/>
          </w:tcPr>
          <w:p w14:paraId="6AA58DD0" w14:textId="77777777" w:rsidR="00CF499A" w:rsidRDefault="00CF499A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Storno</w:t>
            </w:r>
          </w:p>
        </w:tc>
        <w:tc>
          <w:tcPr>
            <w:tcW w:w="8858" w:type="dxa"/>
            <w:vAlign w:val="center"/>
          </w:tcPr>
          <w:p w14:paraId="6C3E6510" w14:textId="33982A97" w:rsidR="00CF499A" w:rsidRPr="00CF499A" w:rsidRDefault="007D08C7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 dnů před zahájením soustředěni</w:t>
            </w:r>
            <w:r w:rsidR="00CF499A" w:rsidRPr="00CF499A">
              <w:rPr>
                <w:rFonts w:asciiTheme="minorHAnsi" w:hAnsiTheme="minorHAnsi"/>
                <w:sz w:val="18"/>
                <w:szCs w:val="18"/>
              </w:rPr>
              <w:t xml:space="preserve"> ve výši 20% z ceny tábora</w:t>
            </w:r>
          </w:p>
          <w:p w14:paraId="30B8045C" w14:textId="69DE5321" w:rsidR="00CF499A" w:rsidRPr="00CF499A" w:rsidRDefault="007D08C7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 dnů před zahájením soustředění</w:t>
            </w:r>
            <w:r w:rsidR="00CF499A" w:rsidRPr="00CF499A">
              <w:rPr>
                <w:rFonts w:asciiTheme="minorHAnsi" w:hAnsiTheme="minorHAnsi"/>
                <w:sz w:val="18"/>
                <w:szCs w:val="18"/>
              </w:rPr>
              <w:t xml:space="preserve"> ve výši 40% z ceny tábora</w:t>
            </w:r>
          </w:p>
          <w:p w14:paraId="1E8C067B" w14:textId="46506D08" w:rsidR="00CF499A" w:rsidRPr="00CF499A" w:rsidRDefault="007D08C7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 dnů před zahájením soustředění</w:t>
            </w:r>
            <w:r w:rsidR="00CF499A" w:rsidRPr="00CF499A">
              <w:rPr>
                <w:rFonts w:asciiTheme="minorHAnsi" w:hAnsiTheme="minorHAnsi"/>
                <w:sz w:val="18"/>
                <w:szCs w:val="18"/>
              </w:rPr>
              <w:t xml:space="preserve"> ve výši 80% z ceny tábora</w:t>
            </w:r>
          </w:p>
        </w:tc>
      </w:tr>
      <w:tr w:rsidR="00CF499A" w:rsidRPr="007D3D45" w14:paraId="7335AEAF" w14:textId="77777777" w:rsidTr="00232541">
        <w:trPr>
          <w:trHeight w:val="339"/>
          <w:jc w:val="center"/>
        </w:trPr>
        <w:tc>
          <w:tcPr>
            <w:tcW w:w="2055" w:type="dxa"/>
            <w:vAlign w:val="center"/>
          </w:tcPr>
          <w:p w14:paraId="6B5F9FF8" w14:textId="77777777" w:rsidR="00CF499A" w:rsidRDefault="00CF499A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Smluvní vztah</w:t>
            </w:r>
          </w:p>
        </w:tc>
        <w:tc>
          <w:tcPr>
            <w:tcW w:w="8858" w:type="dxa"/>
            <w:vAlign w:val="center"/>
          </w:tcPr>
          <w:p w14:paraId="4E88DA90" w14:textId="77777777" w:rsidR="00CF499A" w:rsidRPr="00CF499A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Smluvní vztah vzniká po potvrzení přijetí přihlášky pořadatelem</w:t>
            </w:r>
          </w:p>
        </w:tc>
      </w:tr>
      <w:tr w:rsidR="00CF499A" w:rsidRPr="007D3D45" w14:paraId="33A15549" w14:textId="77777777" w:rsidTr="00894655">
        <w:trPr>
          <w:trHeight w:val="53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6D7B70C0" w14:textId="77777777" w:rsidR="00CF499A" w:rsidRPr="007D3D45" w:rsidRDefault="00CF499A" w:rsidP="0089465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Vyjádření souhlasu</w:t>
            </w:r>
          </w:p>
        </w:tc>
      </w:tr>
      <w:tr w:rsidR="00CF499A" w:rsidRPr="007D3D45" w14:paraId="08D1D4FF" w14:textId="77777777" w:rsidTr="00F566EB">
        <w:trPr>
          <w:trHeight w:val="767"/>
          <w:jc w:val="center"/>
        </w:trPr>
        <w:tc>
          <w:tcPr>
            <w:tcW w:w="10913" w:type="dxa"/>
            <w:gridSpan w:val="2"/>
            <w:vAlign w:val="center"/>
          </w:tcPr>
          <w:p w14:paraId="4F519BC6" w14:textId="77777777" w:rsidR="00CF499A" w:rsidRPr="00CF499A" w:rsidRDefault="00CF499A" w:rsidP="0023254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V souladu se zákonem č. 101/2000 Sb., o ochraně osobních údajů svým podpisem uděluji souhlas s evidencí osobních údajů u TJ LODNÍ SPORTY BRNO se sídlem Rakovecká 30, 635 00 Brno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–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Bystrc (správce a poskytovatel) za účelem zařazení do databáze správce a dalšímu elektronickému zpracování. Zároveň zpracovateli uděluji souhlas v souladu se zákonem č. 480/2004 Sb., o některých službách informační společnosti se zasíláním informačních e-mailů. Dále uděluji souhlas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pořizování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m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obrazových či zvukových záznamů svého dítěte (dětí)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a souhlasím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 uveřejněním takto pořízených obrazových či zvukových záznamů na webových a </w:t>
            </w:r>
            <w:proofErr w:type="spellStart"/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facebookových</w:t>
            </w:r>
            <w:proofErr w:type="spellEnd"/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stránkách TJ L</w:t>
            </w:r>
            <w:r w:rsidR="0023254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BRNO.</w:t>
            </w:r>
          </w:p>
        </w:tc>
      </w:tr>
      <w:tr w:rsidR="00CF499A" w:rsidRPr="007D3D45" w14:paraId="221B7DCA" w14:textId="77777777" w:rsidTr="00F566EB">
        <w:trPr>
          <w:trHeight w:val="767"/>
          <w:jc w:val="center"/>
        </w:trPr>
        <w:tc>
          <w:tcPr>
            <w:tcW w:w="10913" w:type="dxa"/>
            <w:gridSpan w:val="2"/>
            <w:vAlign w:val="center"/>
          </w:tcPr>
          <w:p w14:paraId="74E4FAD9" w14:textId="7BBD2CD5" w:rsidR="00CF499A" w:rsidRPr="00CF499A" w:rsidRDefault="00CF499A" w:rsidP="00CF49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SOUHLASÍM s výše uvedenými podmínkami a přihlašuji tímto svého syna/dceru </w:t>
            </w:r>
            <w:r w:rsidR="00415F8D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(účastníka) na soustředění jachtařské přípravky v roce 2016</w:t>
            </w:r>
          </w:p>
          <w:p w14:paraId="0F784A3A" w14:textId="77777777" w:rsidR="00CF499A" w:rsidRPr="00232541" w:rsidRDefault="00CF499A" w:rsidP="00CF499A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  <w:p w14:paraId="14C43C0F" w14:textId="77777777" w:rsidR="00CF499A" w:rsidRDefault="00CF499A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Čestně prohlašuji, že jsem přihlášku vyplnil(a)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pravdivě a </w:t>
            </w: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na otázky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v části Zdravotní prohlášení podle nejlepšího vědomí a svědomí</w:t>
            </w:r>
            <w:r w:rsidR="002E138C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,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načež toto stvrzuji svým podpisem.</w:t>
            </w:r>
          </w:p>
          <w:p w14:paraId="4740CCA3" w14:textId="77777777" w:rsid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1BF7641B" w14:textId="77777777" w:rsid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7CC81FF2" w14:textId="77777777" w:rsidR="00232541" w:rsidRP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32541">
              <w:rPr>
                <w:rFonts w:asciiTheme="minorHAnsi" w:hAnsiTheme="minorHAnsi" w:cs="Arial"/>
                <w:lang w:eastAsia="en-US"/>
              </w:rPr>
              <w:t>__</w:t>
            </w:r>
            <w:r>
              <w:rPr>
                <w:rFonts w:asciiTheme="minorHAnsi" w:hAnsiTheme="minorHAnsi" w:cs="Arial"/>
                <w:lang w:eastAsia="en-US"/>
              </w:rPr>
              <w:t xml:space="preserve">________________________                     </w:t>
            </w:r>
            <w:r w:rsidRPr="00232541">
              <w:rPr>
                <w:rFonts w:asciiTheme="minorHAnsi" w:hAnsiTheme="minorHAnsi" w:cs="Arial"/>
                <w:lang w:eastAsia="en-US"/>
              </w:rPr>
              <w:t xml:space="preserve">                                              _________________________________________</w:t>
            </w:r>
          </w:p>
          <w:p w14:paraId="247E7356" w14:textId="77777777" w:rsidR="00232541" w:rsidRP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32541">
              <w:rPr>
                <w:rFonts w:asciiTheme="minorHAnsi" w:hAnsiTheme="minorHAnsi" w:cs="Arial"/>
                <w:lang w:eastAsia="en-US"/>
              </w:rPr>
              <w:t xml:space="preserve">Místo a datum podpisu             </w:t>
            </w:r>
            <w:r>
              <w:rPr>
                <w:rFonts w:asciiTheme="minorHAnsi" w:hAnsiTheme="minorHAnsi" w:cs="Arial"/>
                <w:lang w:eastAsia="en-US"/>
              </w:rPr>
              <w:t xml:space="preserve">                                          </w:t>
            </w:r>
            <w:r w:rsidRPr="00232541">
              <w:rPr>
                <w:rFonts w:asciiTheme="minorHAnsi" w:hAnsiTheme="minorHAnsi" w:cs="Arial"/>
                <w:lang w:eastAsia="en-US"/>
              </w:rPr>
              <w:t xml:space="preserve">                          Podpis zákonného zástupce</w:t>
            </w:r>
            <w:r>
              <w:rPr>
                <w:rFonts w:asciiTheme="minorHAnsi" w:hAnsiTheme="minorHAnsi" w:cs="Arial"/>
                <w:lang w:eastAsia="en-US"/>
              </w:rPr>
              <w:t xml:space="preserve"> účastníka tábora</w:t>
            </w:r>
          </w:p>
        </w:tc>
      </w:tr>
    </w:tbl>
    <w:p w14:paraId="13B5762B" w14:textId="77777777" w:rsidR="00F54ED6" w:rsidRDefault="00F54ED6" w:rsidP="007D3D4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sectPr w:rsidR="00F54ED6" w:rsidSect="003449F5">
      <w:headerReference w:type="even" r:id="rId10"/>
      <w:headerReference w:type="default" r:id="rId11"/>
      <w:footerReference w:type="default" r:id="rId12"/>
      <w:pgSz w:w="11907" w:h="16839"/>
      <w:pgMar w:top="1843" w:right="567" w:bottom="851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DF152" w14:textId="77777777" w:rsidR="00A45E23" w:rsidRDefault="00A45E23" w:rsidP="00B61954">
      <w:r>
        <w:separator/>
      </w:r>
    </w:p>
  </w:endnote>
  <w:endnote w:type="continuationSeparator" w:id="0">
    <w:p w14:paraId="109F067D" w14:textId="77777777" w:rsidR="00A45E23" w:rsidRDefault="00A45E23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7618" w14:textId="77777777" w:rsidR="00E47CD7" w:rsidRPr="003449F5" w:rsidRDefault="00F06BD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CEB53AD" wp14:editId="1AF5FACD">
              <wp:simplePos x="0" y="0"/>
              <wp:positionH relativeFrom="column">
                <wp:posOffset>-257175</wp:posOffset>
              </wp:positionH>
              <wp:positionV relativeFrom="paragraph">
                <wp:posOffset>62229</wp:posOffset>
              </wp:positionV>
              <wp:extent cx="7267575" cy="0"/>
              <wp:effectExtent l="0" t="0" r="22225" b="2540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1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20.2pt,4.9pt" to="552.0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" strokecolor="#4579b8 [3044]" strokeweight="1.25pt">
              <o:lock v:ext="edit" shapetype="f"/>
            </v:line>
          </w:pict>
        </mc:Fallback>
      </mc:AlternateContent>
    </w:r>
  </w:p>
  <w:p w14:paraId="6FB255A6" w14:textId="77777777" w:rsidR="00E47CD7" w:rsidRPr="00E47CD7" w:rsidRDefault="003449F5" w:rsidP="003449F5">
    <w:pPr>
      <w:pStyle w:val="Footer"/>
      <w:tabs>
        <w:tab w:val="clear" w:pos="9072"/>
        <w:tab w:val="right" w:pos="10773"/>
      </w:tabs>
      <w:rPr>
        <w:rFonts w:asciiTheme="minorHAnsi" w:hAnsiTheme="minorHAnsi"/>
        <w:color w:val="808080" w:themeColor="background1" w:themeShade="80"/>
      </w:rPr>
    </w:pPr>
    <w:r>
      <w:rPr>
        <w:rFonts w:asciiTheme="minorHAnsi" w:hAnsiTheme="minorHAnsi"/>
        <w:color w:val="808080" w:themeColor="background1" w:themeShade="80"/>
      </w:rPr>
      <w:t>P</w:t>
    </w:r>
    <w:r w:rsidR="00232541">
      <w:rPr>
        <w:rFonts w:asciiTheme="minorHAnsi" w:hAnsiTheme="minorHAnsi"/>
        <w:color w:val="808080" w:themeColor="background1" w:themeShade="80"/>
      </w:rPr>
      <w:t>řihláška na příměstský tábor</w:t>
    </w:r>
    <w:r w:rsidR="00E47CD7">
      <w:rPr>
        <w:rFonts w:asciiTheme="minorHAnsi" w:hAnsiTheme="minorHAnsi"/>
        <w:color w:val="808080" w:themeColor="background1" w:themeShade="80"/>
      </w:rPr>
      <w:tab/>
    </w:r>
    <w:r w:rsidR="00E47CD7">
      <w:rPr>
        <w:rFonts w:asciiTheme="minorHAnsi" w:hAnsiTheme="minorHAnsi"/>
        <w:color w:val="808080" w:themeColor="background1" w:themeShade="80"/>
      </w:rPr>
      <w:tab/>
      <w:t xml:space="preserve">Strana </w:t>
    </w:r>
    <w:r w:rsidR="001B47C5" w:rsidRPr="00E47CD7">
      <w:rPr>
        <w:rFonts w:asciiTheme="minorHAnsi" w:hAnsiTheme="minorHAnsi"/>
        <w:color w:val="808080" w:themeColor="background1" w:themeShade="80"/>
      </w:rPr>
      <w:fldChar w:fldCharType="begin"/>
    </w:r>
    <w:r w:rsidR="00E47CD7" w:rsidRPr="00E47CD7">
      <w:rPr>
        <w:rFonts w:asciiTheme="minorHAnsi" w:hAnsiTheme="minorHAnsi"/>
        <w:color w:val="808080" w:themeColor="background1" w:themeShade="80"/>
      </w:rPr>
      <w:instrText>PAGE   \* MERGEFORMAT</w:instrText>
    </w:r>
    <w:r w:rsidR="001B47C5" w:rsidRPr="00E47CD7">
      <w:rPr>
        <w:rFonts w:asciiTheme="minorHAnsi" w:hAnsiTheme="minorHAnsi"/>
        <w:color w:val="808080" w:themeColor="background1" w:themeShade="80"/>
      </w:rPr>
      <w:fldChar w:fldCharType="separate"/>
    </w:r>
    <w:r w:rsidR="00415F8D">
      <w:rPr>
        <w:rFonts w:asciiTheme="minorHAnsi" w:hAnsiTheme="minorHAnsi"/>
        <w:noProof/>
        <w:color w:val="808080" w:themeColor="background1" w:themeShade="80"/>
      </w:rPr>
      <w:t>1</w:t>
    </w:r>
    <w:r w:rsidR="001B47C5" w:rsidRPr="00E47CD7">
      <w:rPr>
        <w:rFonts w:asciiTheme="minorHAnsi" w:hAnsiTheme="minorHAnsi"/>
        <w:color w:val="808080" w:themeColor="background1" w:themeShade="80"/>
      </w:rPr>
      <w:fldChar w:fldCharType="end"/>
    </w:r>
    <w:r w:rsidR="00CD08EA">
      <w:rPr>
        <w:rFonts w:asciiTheme="minorHAnsi" w:hAnsiTheme="minorHAnsi"/>
        <w:color w:val="808080" w:themeColor="background1" w:themeShade="80"/>
      </w:rPr>
      <w:t xml:space="preserve"> </w:t>
    </w:r>
    <w:r w:rsidR="00E47CD7">
      <w:rPr>
        <w:rFonts w:asciiTheme="minorHAnsi" w:hAnsiTheme="minorHAnsi"/>
        <w:color w:val="808080" w:themeColor="background1" w:themeShade="80"/>
      </w:rPr>
      <w:t>/</w:t>
    </w:r>
    <w:r w:rsidR="00CD08EA">
      <w:rPr>
        <w:rFonts w:asciiTheme="minorHAnsi" w:hAnsiTheme="minorHAnsi"/>
        <w:color w:val="808080" w:themeColor="background1" w:themeShade="80"/>
      </w:rPr>
      <w:t xml:space="preserve"> </w:t>
    </w:r>
    <w:fldSimple w:instr=" NUMPAGES   \* MERGEFORMAT ">
      <w:r w:rsidR="00415F8D" w:rsidRPr="00415F8D">
        <w:rPr>
          <w:rFonts w:asciiTheme="minorHAnsi" w:hAnsiTheme="minorHAnsi"/>
          <w:noProof/>
          <w:color w:val="808080" w:themeColor="background1" w:themeShade="80"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038C" w14:textId="77777777" w:rsidR="00A45E23" w:rsidRDefault="00A45E23" w:rsidP="00B61954">
      <w:r>
        <w:separator/>
      </w:r>
    </w:p>
  </w:footnote>
  <w:footnote w:type="continuationSeparator" w:id="0">
    <w:p w14:paraId="6348EBD8" w14:textId="77777777" w:rsidR="00A45E23" w:rsidRDefault="00A45E23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8224" w14:textId="77777777" w:rsidR="00BA41C0" w:rsidRDefault="00415F8D">
    <w:pPr>
      <w:pStyle w:val="Header"/>
    </w:pPr>
    <w:sdt>
      <w:sdtPr>
        <w:id w:val="171999623"/>
        <w:placeholder>
          <w:docPart w:val="9628BE6882D5394F8E100F5562BE5137"/>
        </w:placeholder>
        <w:temporary/>
        <w:showingPlcHdr/>
      </w:sdtPr>
      <w:sdtEndPr/>
      <w:sdtContent>
        <w:r w:rsidR="00BA41C0">
          <w:t>[Type text]</w:t>
        </w:r>
      </w:sdtContent>
    </w:sdt>
    <w:r w:rsidR="00BA41C0">
      <w:ptab w:relativeTo="margin" w:alignment="center" w:leader="none"/>
    </w:r>
    <w:sdt>
      <w:sdtPr>
        <w:id w:val="171999624"/>
        <w:placeholder>
          <w:docPart w:val="42D2CAC68C58554BA7F24F884C48D58A"/>
        </w:placeholder>
        <w:temporary/>
        <w:showingPlcHdr/>
      </w:sdtPr>
      <w:sdtEndPr/>
      <w:sdtContent>
        <w:r w:rsidR="00BA41C0">
          <w:t>[Type text]</w:t>
        </w:r>
      </w:sdtContent>
    </w:sdt>
    <w:r w:rsidR="00BA41C0">
      <w:ptab w:relativeTo="margin" w:alignment="right" w:leader="none"/>
    </w:r>
    <w:sdt>
      <w:sdtPr>
        <w:id w:val="171999625"/>
        <w:placeholder>
          <w:docPart w:val="6DCA0624D5AB0349A5C970E5EC8396DA"/>
        </w:placeholder>
        <w:temporary/>
        <w:showingPlcHdr/>
      </w:sdtPr>
      <w:sdtEndPr/>
      <w:sdtContent>
        <w:r w:rsidR="00BA41C0">
          <w:t>[Type text]</w:t>
        </w:r>
      </w:sdtContent>
    </w:sdt>
  </w:p>
  <w:p w14:paraId="0288521C" w14:textId="77777777" w:rsidR="00BA41C0" w:rsidRDefault="00BA41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B906" w14:textId="77777777" w:rsidR="00BA41C0" w:rsidRDefault="00BA41C0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295FE2A" w14:textId="1E5D1C8B" w:rsidR="0034286C" w:rsidRPr="005C6A72" w:rsidRDefault="00B47872" w:rsidP="00FE02B4">
    <w:pPr>
      <w:pStyle w:val="Header"/>
      <w:tabs>
        <w:tab w:val="clear" w:pos="9072"/>
        <w:tab w:val="right" w:pos="10773"/>
      </w:tabs>
      <w:rPr>
        <w:color w:val="000000" w:themeColor="text1"/>
      </w:rPr>
    </w:pPr>
    <w:r>
      <w:rPr>
        <w:noProof/>
        <w:color w:val="000000" w:themeColor="text1"/>
        <w:lang w:val="en-US" w:eastAsia="en-US"/>
      </w:rPr>
      <w:drawing>
        <wp:anchor distT="0" distB="0" distL="114300" distR="114300" simplePos="0" relativeHeight="251664384" behindDoc="1" locked="0" layoutInCell="1" allowOverlap="1" wp14:anchorId="6B7B7BC1" wp14:editId="361D448B">
          <wp:simplePos x="0" y="0"/>
          <wp:positionH relativeFrom="column">
            <wp:posOffset>481330</wp:posOffset>
          </wp:positionH>
          <wp:positionV relativeFrom="paragraph">
            <wp:posOffset>217805</wp:posOffset>
          </wp:positionV>
          <wp:extent cx="2942539" cy="536400"/>
          <wp:effectExtent l="0" t="0" r="0" b="0"/>
          <wp:wrapNone/>
          <wp:docPr id="2" name="Picture 2" descr="Macintosh HD:Users:katerinafantova:Desktop:LS_BRN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rinafantova:Desktop:LS_BRN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39" cy="53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0">
      <w:rPr>
        <w:rFonts w:ascii="Bangla MN" w:hAnsi="Bangla MN" w:cs="Times New Roman"/>
        <w:b/>
        <w:noProof/>
        <w:color w:val="0000FF" w:themeColor="hyperlink"/>
        <w:sz w:val="40"/>
        <w:szCs w:val="40"/>
        <w:u w:val="single"/>
        <w:lang w:val="en-US" w:eastAsia="en-US"/>
      </w:rPr>
      <w:drawing>
        <wp:anchor distT="0" distB="0" distL="114300" distR="114300" simplePos="0" relativeHeight="251663360" behindDoc="1" locked="0" layoutInCell="1" allowOverlap="1" wp14:anchorId="5F069A63" wp14:editId="0E4195F5">
          <wp:simplePos x="0" y="0"/>
          <wp:positionH relativeFrom="column">
            <wp:posOffset>4938395</wp:posOffset>
          </wp:positionH>
          <wp:positionV relativeFrom="paragraph">
            <wp:posOffset>99695</wp:posOffset>
          </wp:positionV>
          <wp:extent cx="1275715" cy="770255"/>
          <wp:effectExtent l="76200" t="127000" r="70485" b="1441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91513">
                    <a:off x="0" y="0"/>
                    <a:ext cx="127571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3220"/>
    <w:multiLevelType w:val="hybridMultilevel"/>
    <w:tmpl w:val="7632B852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D6"/>
    <w:rsid w:val="00093FC2"/>
    <w:rsid w:val="000A64B9"/>
    <w:rsid w:val="000D49D9"/>
    <w:rsid w:val="0019591E"/>
    <w:rsid w:val="001B47C5"/>
    <w:rsid w:val="00212EBA"/>
    <w:rsid w:val="00232541"/>
    <w:rsid w:val="00233A7B"/>
    <w:rsid w:val="00261BC7"/>
    <w:rsid w:val="002E138C"/>
    <w:rsid w:val="002F57E4"/>
    <w:rsid w:val="00306309"/>
    <w:rsid w:val="0034286C"/>
    <w:rsid w:val="003449F5"/>
    <w:rsid w:val="00345DC1"/>
    <w:rsid w:val="003734E0"/>
    <w:rsid w:val="00381DE6"/>
    <w:rsid w:val="00415F8D"/>
    <w:rsid w:val="00425D0D"/>
    <w:rsid w:val="00431C16"/>
    <w:rsid w:val="00483844"/>
    <w:rsid w:val="004A5748"/>
    <w:rsid w:val="00532D53"/>
    <w:rsid w:val="00563C32"/>
    <w:rsid w:val="00566535"/>
    <w:rsid w:val="005C6A72"/>
    <w:rsid w:val="00617AF2"/>
    <w:rsid w:val="007D08C7"/>
    <w:rsid w:val="007D3D45"/>
    <w:rsid w:val="008A264A"/>
    <w:rsid w:val="00933FFC"/>
    <w:rsid w:val="0098465E"/>
    <w:rsid w:val="009928B7"/>
    <w:rsid w:val="009A2206"/>
    <w:rsid w:val="009D1CD4"/>
    <w:rsid w:val="00A0272E"/>
    <w:rsid w:val="00A45E23"/>
    <w:rsid w:val="00AD722A"/>
    <w:rsid w:val="00B4009E"/>
    <w:rsid w:val="00B47872"/>
    <w:rsid w:val="00B5373D"/>
    <w:rsid w:val="00B61954"/>
    <w:rsid w:val="00BA41C0"/>
    <w:rsid w:val="00C013C6"/>
    <w:rsid w:val="00C44776"/>
    <w:rsid w:val="00C5026A"/>
    <w:rsid w:val="00C72ED6"/>
    <w:rsid w:val="00CA6B5E"/>
    <w:rsid w:val="00CD08EA"/>
    <w:rsid w:val="00CF499A"/>
    <w:rsid w:val="00D06E14"/>
    <w:rsid w:val="00D2765F"/>
    <w:rsid w:val="00D4503B"/>
    <w:rsid w:val="00D46FD4"/>
    <w:rsid w:val="00D5741E"/>
    <w:rsid w:val="00D77BE5"/>
    <w:rsid w:val="00DF2B4E"/>
    <w:rsid w:val="00E07FF9"/>
    <w:rsid w:val="00E340E5"/>
    <w:rsid w:val="00E41E14"/>
    <w:rsid w:val="00E47CD7"/>
    <w:rsid w:val="00F06BD9"/>
    <w:rsid w:val="00F54ED6"/>
    <w:rsid w:val="00F55E6E"/>
    <w:rsid w:val="00F80A4A"/>
    <w:rsid w:val="00FA4B81"/>
    <w:rsid w:val="00FA7B27"/>
    <w:rsid w:val="00FE02B4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DF3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TableGrid">
    <w:name w:val="Table Grid"/>
    <w:basedOn w:val="TableNormal"/>
    <w:rsid w:val="009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D3D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D45"/>
    <w:rPr>
      <w:rFonts w:ascii="Tahoma" w:hAnsi="Tahoma" w:cs="Tahoma"/>
      <w:spacing w:val="4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D45"/>
    <w:rPr>
      <w:rFonts w:ascii="Tahoma" w:hAnsi="Tahoma" w:cs="Tahoma"/>
      <w:b/>
      <w:bCs/>
      <w:spacing w:val="4"/>
      <w:lang w:val="cs-CZ" w:eastAsia="cs-CZ"/>
    </w:rPr>
  </w:style>
  <w:style w:type="paragraph" w:styleId="Revision">
    <w:name w:val="Revision"/>
    <w:hidden/>
    <w:uiPriority w:val="99"/>
    <w:semiHidden/>
    <w:rsid w:val="007D3D45"/>
    <w:rPr>
      <w:rFonts w:ascii="Tahoma" w:hAnsi="Tahoma" w:cs="Tahoma"/>
      <w:spacing w:val="4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TableGrid">
    <w:name w:val="Table Grid"/>
    <w:basedOn w:val="TableNormal"/>
    <w:rsid w:val="009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D3D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D45"/>
    <w:rPr>
      <w:rFonts w:ascii="Tahoma" w:hAnsi="Tahoma" w:cs="Tahoma"/>
      <w:spacing w:val="4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D45"/>
    <w:rPr>
      <w:rFonts w:ascii="Tahoma" w:hAnsi="Tahoma" w:cs="Tahoma"/>
      <w:b/>
      <w:bCs/>
      <w:spacing w:val="4"/>
      <w:lang w:val="cs-CZ" w:eastAsia="cs-CZ"/>
    </w:rPr>
  </w:style>
  <w:style w:type="paragraph" w:styleId="Revision">
    <w:name w:val="Revision"/>
    <w:hidden/>
    <w:uiPriority w:val="99"/>
    <w:semiHidden/>
    <w:rsid w:val="007D3D45"/>
    <w:rPr>
      <w:rFonts w:ascii="Tahoma" w:hAnsi="Tahoma" w:cs="Tahoma"/>
      <w:spacing w:val="4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3%20-%20Soukrom&#233;%20dokumenty\16%20-%20Jachting\TJ%20LS%20Brno\00%20-%20R&#367;zn&#233;\TJ%20LS%20-%20&#352;ablona%20dokumentu%20II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8BE6882D5394F8E100F5562B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F18A-7BAB-4F48-AB56-17A1A3C614CB}"/>
      </w:docPartPr>
      <w:docPartBody>
        <w:p w:rsidR="00FF4497" w:rsidRDefault="007A2E37" w:rsidP="007A2E37">
          <w:pPr>
            <w:pStyle w:val="9628BE6882D5394F8E100F5562BE5137"/>
          </w:pPr>
          <w:r>
            <w:t>[Type text]</w:t>
          </w:r>
        </w:p>
      </w:docPartBody>
    </w:docPart>
    <w:docPart>
      <w:docPartPr>
        <w:name w:val="42D2CAC68C58554BA7F24F884C48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AE65-0958-5E4C-97E1-D38B61F85605}"/>
      </w:docPartPr>
      <w:docPartBody>
        <w:p w:rsidR="00FF4497" w:rsidRDefault="007A2E37" w:rsidP="007A2E37">
          <w:pPr>
            <w:pStyle w:val="42D2CAC68C58554BA7F24F884C48D58A"/>
          </w:pPr>
          <w:r>
            <w:t>[Type text]</w:t>
          </w:r>
        </w:p>
      </w:docPartBody>
    </w:docPart>
    <w:docPart>
      <w:docPartPr>
        <w:name w:val="6DCA0624D5AB0349A5C970E5EC83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62B8-1F9E-A74F-9A42-FC140544E21C}"/>
      </w:docPartPr>
      <w:docPartBody>
        <w:p w:rsidR="00FF4497" w:rsidRDefault="007A2E37" w:rsidP="007A2E37">
          <w:pPr>
            <w:pStyle w:val="6DCA0624D5AB0349A5C970E5EC8396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7"/>
    <w:rsid w:val="007A2E37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28BE6882D5394F8E100F5562BE5137">
    <w:name w:val="9628BE6882D5394F8E100F5562BE5137"/>
    <w:rsid w:val="007A2E37"/>
  </w:style>
  <w:style w:type="paragraph" w:customStyle="1" w:styleId="42D2CAC68C58554BA7F24F884C48D58A">
    <w:name w:val="42D2CAC68C58554BA7F24F884C48D58A"/>
    <w:rsid w:val="007A2E37"/>
  </w:style>
  <w:style w:type="paragraph" w:customStyle="1" w:styleId="6DCA0624D5AB0349A5C970E5EC8396DA">
    <w:name w:val="6DCA0624D5AB0349A5C970E5EC8396DA"/>
    <w:rsid w:val="007A2E37"/>
  </w:style>
  <w:style w:type="paragraph" w:customStyle="1" w:styleId="34FFF7C760DA484E80C0635BE54856D7">
    <w:name w:val="34FFF7C760DA484E80C0635BE54856D7"/>
    <w:rsid w:val="007A2E37"/>
  </w:style>
  <w:style w:type="paragraph" w:customStyle="1" w:styleId="9F5476DA5EA62F459B5CA19C530C6654">
    <w:name w:val="9F5476DA5EA62F459B5CA19C530C6654"/>
    <w:rsid w:val="007A2E37"/>
  </w:style>
  <w:style w:type="paragraph" w:customStyle="1" w:styleId="79A8BA5943A5F74381FDCAD1AE55D295">
    <w:name w:val="79A8BA5943A5F74381FDCAD1AE55D295"/>
    <w:rsid w:val="007A2E37"/>
  </w:style>
  <w:style w:type="paragraph" w:customStyle="1" w:styleId="6A581E57BBFFA94C8DBABD794C78EF18">
    <w:name w:val="6A581E57BBFFA94C8DBABD794C78EF18"/>
    <w:rsid w:val="007A2E37"/>
  </w:style>
  <w:style w:type="paragraph" w:customStyle="1" w:styleId="CCCE0217B7E1AC4BAABAEA50EB1B2B89">
    <w:name w:val="CCCE0217B7E1AC4BAABAEA50EB1B2B89"/>
    <w:rsid w:val="007A2E37"/>
  </w:style>
  <w:style w:type="paragraph" w:customStyle="1" w:styleId="D6CAF9543CBA5545A919A81F5DEDCDF3">
    <w:name w:val="D6CAF9543CBA5545A919A81F5DEDCDF3"/>
    <w:rsid w:val="007A2E37"/>
  </w:style>
  <w:style w:type="paragraph" w:customStyle="1" w:styleId="2712BE4ACF9550478E8A3A79750CEB67">
    <w:name w:val="2712BE4ACF9550478E8A3A79750CEB67"/>
    <w:rsid w:val="007A2E37"/>
  </w:style>
  <w:style w:type="paragraph" w:customStyle="1" w:styleId="3F36055094BD294997B43C5358780EFF">
    <w:name w:val="3F36055094BD294997B43C5358780EFF"/>
    <w:rsid w:val="007A2E37"/>
  </w:style>
  <w:style w:type="paragraph" w:customStyle="1" w:styleId="5C2556566E95FD4BA1B428997D059A38">
    <w:name w:val="5C2556566E95FD4BA1B428997D059A38"/>
    <w:rsid w:val="007A2E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28BE6882D5394F8E100F5562BE5137">
    <w:name w:val="9628BE6882D5394F8E100F5562BE5137"/>
    <w:rsid w:val="007A2E37"/>
  </w:style>
  <w:style w:type="paragraph" w:customStyle="1" w:styleId="42D2CAC68C58554BA7F24F884C48D58A">
    <w:name w:val="42D2CAC68C58554BA7F24F884C48D58A"/>
    <w:rsid w:val="007A2E37"/>
  </w:style>
  <w:style w:type="paragraph" w:customStyle="1" w:styleId="6DCA0624D5AB0349A5C970E5EC8396DA">
    <w:name w:val="6DCA0624D5AB0349A5C970E5EC8396DA"/>
    <w:rsid w:val="007A2E37"/>
  </w:style>
  <w:style w:type="paragraph" w:customStyle="1" w:styleId="34FFF7C760DA484E80C0635BE54856D7">
    <w:name w:val="34FFF7C760DA484E80C0635BE54856D7"/>
    <w:rsid w:val="007A2E37"/>
  </w:style>
  <w:style w:type="paragraph" w:customStyle="1" w:styleId="9F5476DA5EA62F459B5CA19C530C6654">
    <w:name w:val="9F5476DA5EA62F459B5CA19C530C6654"/>
    <w:rsid w:val="007A2E37"/>
  </w:style>
  <w:style w:type="paragraph" w:customStyle="1" w:styleId="79A8BA5943A5F74381FDCAD1AE55D295">
    <w:name w:val="79A8BA5943A5F74381FDCAD1AE55D295"/>
    <w:rsid w:val="007A2E37"/>
  </w:style>
  <w:style w:type="paragraph" w:customStyle="1" w:styleId="6A581E57BBFFA94C8DBABD794C78EF18">
    <w:name w:val="6A581E57BBFFA94C8DBABD794C78EF18"/>
    <w:rsid w:val="007A2E37"/>
  </w:style>
  <w:style w:type="paragraph" w:customStyle="1" w:styleId="CCCE0217B7E1AC4BAABAEA50EB1B2B89">
    <w:name w:val="CCCE0217B7E1AC4BAABAEA50EB1B2B89"/>
    <w:rsid w:val="007A2E37"/>
  </w:style>
  <w:style w:type="paragraph" w:customStyle="1" w:styleId="D6CAF9543CBA5545A919A81F5DEDCDF3">
    <w:name w:val="D6CAF9543CBA5545A919A81F5DEDCDF3"/>
    <w:rsid w:val="007A2E37"/>
  </w:style>
  <w:style w:type="paragraph" w:customStyle="1" w:styleId="2712BE4ACF9550478E8A3A79750CEB67">
    <w:name w:val="2712BE4ACF9550478E8A3A79750CEB67"/>
    <w:rsid w:val="007A2E37"/>
  </w:style>
  <w:style w:type="paragraph" w:customStyle="1" w:styleId="3F36055094BD294997B43C5358780EFF">
    <w:name w:val="3F36055094BD294997B43C5358780EFF"/>
    <w:rsid w:val="007A2E37"/>
  </w:style>
  <w:style w:type="paragraph" w:customStyle="1" w:styleId="5C2556566E95FD4BA1B428997D059A38">
    <w:name w:val="5C2556566E95FD4BA1B428997D059A38"/>
    <w:rsid w:val="007A2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B6B78-30DF-0945-9E3D-40A8E7D4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\03 - Soukromé dokumenty\16 - Jachting\TJ LS Brno\00 - Různé\TJ LS - Šablona dokumentu II..dotx</Template>
  <TotalTime>4</TotalTime>
  <Pages>2</Pages>
  <Words>652</Words>
  <Characters>3718</Characters>
  <Application>Microsoft Macintosh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3</cp:revision>
  <cp:lastPrinted>2004-01-21T20:22:00Z</cp:lastPrinted>
  <dcterms:created xsi:type="dcterms:W3CDTF">2016-02-08T10:42:00Z</dcterms:created>
  <dcterms:modified xsi:type="dcterms:W3CDTF">2016-02-08T10:46:00Z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