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AE70B" w14:textId="77777777" w:rsidR="009928B7" w:rsidRPr="00522745" w:rsidRDefault="009928B7" w:rsidP="009928B7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13"/>
      </w:tblGrid>
      <w:tr w:rsidR="009928B7" w14:paraId="22455930" w14:textId="77777777" w:rsidTr="0023749D">
        <w:trPr>
          <w:trHeight w:val="536"/>
          <w:jc w:val="center"/>
        </w:trPr>
        <w:tc>
          <w:tcPr>
            <w:tcW w:w="10913" w:type="dxa"/>
            <w:shd w:val="clear" w:color="auto" w:fill="B8CCE4" w:themeFill="accent1" w:themeFillTint="66"/>
            <w:vAlign w:val="center"/>
          </w:tcPr>
          <w:p w14:paraId="3D8E970B" w14:textId="52E92B17" w:rsidR="009928B7" w:rsidRPr="00C26130" w:rsidRDefault="00C26130" w:rsidP="0023749D">
            <w:pPr>
              <w:spacing w:line="276" w:lineRule="auto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C26130">
              <w:rPr>
                <w:rFonts w:asciiTheme="minorHAnsi" w:hAnsiTheme="minorHAnsi"/>
                <w:b/>
                <w:sz w:val="48"/>
                <w:szCs w:val="48"/>
              </w:rPr>
              <w:t>POZVÁNKA</w:t>
            </w:r>
          </w:p>
        </w:tc>
      </w:tr>
    </w:tbl>
    <w:p w14:paraId="597B5842" w14:textId="77777777" w:rsidR="009928B7" w:rsidRDefault="009928B7" w:rsidP="009928B7">
      <w:pPr>
        <w:spacing w:line="276" w:lineRule="auto"/>
        <w:jc w:val="center"/>
        <w:rPr>
          <w:rFonts w:asciiTheme="minorHAnsi" w:hAnsiTheme="minorHAnsi"/>
          <w:b/>
          <w:sz w:val="40"/>
          <w:szCs w:val="40"/>
        </w:rPr>
      </w:pPr>
    </w:p>
    <w:p w14:paraId="6BF5C34D" w14:textId="77777777" w:rsidR="00381BBC" w:rsidRPr="00381BBC" w:rsidRDefault="00381BBC" w:rsidP="00381B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pacing w:val="0"/>
          <w:sz w:val="26"/>
          <w:szCs w:val="26"/>
          <w:lang w:val="en-US" w:eastAsia="en-US"/>
        </w:rPr>
      </w:pPr>
    </w:p>
    <w:p w14:paraId="52E05D04" w14:textId="77777777" w:rsidR="00C26130" w:rsidRDefault="00C26130" w:rsidP="00C2613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Vážená paní, vážený pane,</w:t>
      </w:r>
    </w:p>
    <w:p w14:paraId="045D3A93" w14:textId="77777777" w:rsidR="00C26130" w:rsidRDefault="00C26130" w:rsidP="00C2613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v souladu se stanovami TJ LODNÍ SPORTY BRNO Vás zveme na:</w:t>
      </w:r>
    </w:p>
    <w:p w14:paraId="079CBDE5" w14:textId="77777777" w:rsidR="00C26130" w:rsidRDefault="00C26130" w:rsidP="00C26130">
      <w:pPr>
        <w:rPr>
          <w:rFonts w:ascii="Arial" w:hAnsi="Arial"/>
          <w:sz w:val="28"/>
        </w:rPr>
      </w:pPr>
    </w:p>
    <w:p w14:paraId="232DBF47" w14:textId="77777777" w:rsidR="00C26130" w:rsidRDefault="00C26130" w:rsidP="00C26130">
      <w:pPr>
        <w:rPr>
          <w:rFonts w:ascii="Arial" w:hAnsi="Arial"/>
          <w:sz w:val="28"/>
        </w:rPr>
      </w:pPr>
    </w:p>
    <w:p w14:paraId="2D0FCC67" w14:textId="7D2605CF" w:rsidR="00C26130" w:rsidRDefault="00C26130" w:rsidP="00C26130">
      <w:pPr>
        <w:jc w:val="center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VÝROČNÍ ČLENSKOU SCHŮZI TJ LODNÍ SPORTY BRNO</w:t>
      </w:r>
    </w:p>
    <w:p w14:paraId="62049804" w14:textId="77777777" w:rsidR="00C26130" w:rsidRDefault="00C26130" w:rsidP="00C26130">
      <w:pPr>
        <w:rPr>
          <w:rFonts w:ascii="Arial" w:hAnsi="Arial"/>
          <w:b/>
          <w:sz w:val="32"/>
        </w:rPr>
      </w:pPr>
    </w:p>
    <w:p w14:paraId="6AD61FE4" w14:textId="1FB949BD" w:rsidR="00C26130" w:rsidRDefault="00745CB9" w:rsidP="00C26130">
      <w:pPr>
        <w:pStyle w:val="BodyText"/>
        <w:rPr>
          <w:sz w:val="32"/>
        </w:rPr>
      </w:pPr>
      <w:r>
        <w:rPr>
          <w:sz w:val="32"/>
        </w:rPr>
        <w:t>Konanou v sobotu</w:t>
      </w:r>
      <w:r w:rsidR="0023749D">
        <w:rPr>
          <w:sz w:val="32"/>
        </w:rPr>
        <w:t xml:space="preserve"> 20</w:t>
      </w:r>
      <w:r w:rsidR="00C26130">
        <w:rPr>
          <w:sz w:val="32"/>
        </w:rPr>
        <w:t>. února</w:t>
      </w:r>
      <w:r w:rsidR="00C26130" w:rsidRPr="004E0D04">
        <w:rPr>
          <w:sz w:val="32"/>
        </w:rPr>
        <w:t xml:space="preserve"> 201</w:t>
      </w:r>
      <w:r w:rsidR="0023749D">
        <w:rPr>
          <w:sz w:val="32"/>
        </w:rPr>
        <w:t>6 od 14</w:t>
      </w:r>
      <w:r w:rsidR="00C26130" w:rsidRPr="004E0D04">
        <w:rPr>
          <w:sz w:val="32"/>
        </w:rPr>
        <w:t xml:space="preserve">:00 </w:t>
      </w:r>
      <w:r w:rsidR="00C26130">
        <w:rPr>
          <w:sz w:val="32"/>
        </w:rPr>
        <w:t xml:space="preserve">hod. </w:t>
      </w:r>
    </w:p>
    <w:p w14:paraId="6548BB53" w14:textId="33926DCF" w:rsidR="00C26130" w:rsidRDefault="00C26130" w:rsidP="00C26130">
      <w:pPr>
        <w:pStyle w:val="BodyText"/>
        <w:rPr>
          <w:sz w:val="32"/>
        </w:rPr>
      </w:pPr>
      <w:r>
        <w:rPr>
          <w:sz w:val="32"/>
        </w:rPr>
        <w:t>v klubovně loděnice na Rakovci</w:t>
      </w:r>
    </w:p>
    <w:p w14:paraId="3247523E" w14:textId="77777777" w:rsidR="00C26130" w:rsidRPr="00060FEA" w:rsidRDefault="00C26130" w:rsidP="00C26130">
      <w:pPr>
        <w:pStyle w:val="BodyText"/>
        <w:jc w:val="left"/>
        <w:rPr>
          <w:szCs w:val="28"/>
        </w:rPr>
      </w:pPr>
    </w:p>
    <w:p w14:paraId="752AEE5C" w14:textId="77777777" w:rsidR="00C26130" w:rsidRDefault="00C26130" w:rsidP="00C26130">
      <w:pPr>
        <w:tabs>
          <w:tab w:val="left" w:pos="720"/>
        </w:tabs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Program:</w:t>
      </w:r>
    </w:p>
    <w:p w14:paraId="2BCDEF42" w14:textId="77777777" w:rsidR="00D50EE2" w:rsidRDefault="00D50EE2" w:rsidP="00C26130">
      <w:pPr>
        <w:tabs>
          <w:tab w:val="left" w:pos="720"/>
        </w:tabs>
        <w:jc w:val="both"/>
        <w:rPr>
          <w:rFonts w:ascii="Arial" w:hAnsi="Arial" w:cs="Arial"/>
          <w:b/>
          <w:bCs/>
          <w:sz w:val="28"/>
        </w:rPr>
      </w:pPr>
    </w:p>
    <w:p w14:paraId="0B073776" w14:textId="66566241" w:rsidR="00C26130" w:rsidRPr="00745CB9" w:rsidRDefault="00D50EE2" w:rsidP="00745CB9">
      <w:pPr>
        <w:numPr>
          <w:ilvl w:val="0"/>
          <w:numId w:val="8"/>
        </w:numPr>
        <w:spacing w:after="1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schválení programu</w:t>
      </w:r>
      <w:r w:rsidR="00745CB9">
        <w:rPr>
          <w:rFonts w:ascii="Arial" w:hAnsi="Arial"/>
          <w:sz w:val="28"/>
        </w:rPr>
        <w:t>,</w:t>
      </w:r>
    </w:p>
    <w:p w14:paraId="2EE75D0B" w14:textId="0D00A8C3" w:rsidR="00C26130" w:rsidRDefault="00745CB9" w:rsidP="00C26130">
      <w:pPr>
        <w:numPr>
          <w:ilvl w:val="0"/>
          <w:numId w:val="8"/>
        </w:numPr>
        <w:spacing w:after="1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volba orgánů – komise návrhová (usnesení), mandátová, zapisovatel a ověřovatelé zápisu,</w:t>
      </w:r>
    </w:p>
    <w:p w14:paraId="1642D520" w14:textId="5FBC7B2E" w:rsidR="00C26130" w:rsidRPr="005660E8" w:rsidRDefault="0005761B" w:rsidP="00C26130">
      <w:pPr>
        <w:numPr>
          <w:ilvl w:val="0"/>
          <w:numId w:val="8"/>
        </w:numPr>
        <w:spacing w:after="1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zpráva o sportovn</w:t>
      </w:r>
      <w:r w:rsidR="00745CB9">
        <w:rPr>
          <w:rFonts w:ascii="Arial" w:hAnsi="Arial"/>
          <w:sz w:val="28"/>
        </w:rPr>
        <w:t>í činnosti oddílů TJ za rok 2015,</w:t>
      </w:r>
    </w:p>
    <w:p w14:paraId="7CE94B28" w14:textId="7A1DAE81" w:rsidR="00C26130" w:rsidRDefault="00C26130" w:rsidP="00C26130">
      <w:pPr>
        <w:numPr>
          <w:ilvl w:val="0"/>
          <w:numId w:val="8"/>
        </w:numPr>
        <w:spacing w:after="1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zpráva o činnosti</w:t>
      </w:r>
      <w:r w:rsidR="00745CB9">
        <w:rPr>
          <w:rFonts w:ascii="Arial" w:hAnsi="Arial"/>
          <w:sz w:val="28"/>
        </w:rPr>
        <w:t xml:space="preserve"> výkonného výboru TJ za rok 2015</w:t>
      </w:r>
      <w:r>
        <w:rPr>
          <w:rFonts w:ascii="Arial" w:hAnsi="Arial"/>
          <w:sz w:val="28"/>
        </w:rPr>
        <w:t>,</w:t>
      </w:r>
    </w:p>
    <w:p w14:paraId="7E456DEF" w14:textId="77EB7945" w:rsidR="00C26130" w:rsidRDefault="00C26130" w:rsidP="0005761B">
      <w:pPr>
        <w:numPr>
          <w:ilvl w:val="0"/>
          <w:numId w:val="8"/>
        </w:numPr>
        <w:spacing w:after="1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zpr</w:t>
      </w:r>
      <w:r w:rsidR="00745CB9">
        <w:rPr>
          <w:rFonts w:ascii="Arial" w:hAnsi="Arial"/>
          <w:sz w:val="28"/>
        </w:rPr>
        <w:t>áva o hospodaření TJ za rok 2015</w:t>
      </w:r>
      <w:r>
        <w:rPr>
          <w:rFonts w:ascii="Arial" w:hAnsi="Arial"/>
          <w:sz w:val="28"/>
        </w:rPr>
        <w:t>,</w:t>
      </w:r>
      <w:r w:rsidR="0005761B">
        <w:rPr>
          <w:rFonts w:ascii="Arial" w:hAnsi="Arial"/>
          <w:sz w:val="28"/>
        </w:rPr>
        <w:t xml:space="preserve"> </w:t>
      </w:r>
    </w:p>
    <w:p w14:paraId="6D56F49D" w14:textId="3BF31895" w:rsidR="00745CB9" w:rsidRDefault="00745CB9" w:rsidP="0005761B">
      <w:pPr>
        <w:numPr>
          <w:ilvl w:val="0"/>
          <w:numId w:val="8"/>
        </w:numPr>
        <w:spacing w:after="1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zpráva kontrolní komise TJ za rok 2015,</w:t>
      </w:r>
    </w:p>
    <w:p w14:paraId="32DC2254" w14:textId="421DC88E" w:rsidR="00A93A7B" w:rsidRPr="0005761B" w:rsidRDefault="00A93A7B" w:rsidP="0005761B">
      <w:pPr>
        <w:numPr>
          <w:ilvl w:val="0"/>
          <w:numId w:val="8"/>
        </w:numPr>
        <w:spacing w:after="1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organizační uspořádání TJ,</w:t>
      </w:r>
    </w:p>
    <w:p w14:paraId="71F3F57F" w14:textId="06EE437F" w:rsidR="00C26130" w:rsidRPr="00745CB9" w:rsidRDefault="00C26130" w:rsidP="00745CB9">
      <w:pPr>
        <w:numPr>
          <w:ilvl w:val="0"/>
          <w:numId w:val="8"/>
        </w:numPr>
        <w:spacing w:after="1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diskuse k předloženým zprávám,</w:t>
      </w:r>
    </w:p>
    <w:p w14:paraId="371E012C" w14:textId="2EE16575" w:rsidR="00C26130" w:rsidRPr="00060FEA" w:rsidRDefault="00C26130" w:rsidP="00C26130">
      <w:pPr>
        <w:numPr>
          <w:ilvl w:val="0"/>
          <w:numId w:val="8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/>
          <w:sz w:val="28"/>
        </w:rPr>
        <w:t xml:space="preserve">usnesení a závěr </w:t>
      </w:r>
      <w:r w:rsidR="00CE7079">
        <w:rPr>
          <w:rFonts w:ascii="Arial" w:hAnsi="Arial"/>
          <w:sz w:val="28"/>
        </w:rPr>
        <w:t>.</w:t>
      </w:r>
    </w:p>
    <w:p w14:paraId="151FCE87" w14:textId="77777777" w:rsidR="00C26130" w:rsidRPr="00060FEA" w:rsidRDefault="00C26130" w:rsidP="00C26130">
      <w:pPr>
        <w:tabs>
          <w:tab w:val="left" w:pos="720"/>
        </w:tabs>
        <w:jc w:val="both"/>
        <w:rPr>
          <w:rFonts w:ascii="Arial" w:hAnsi="Arial" w:cs="Arial"/>
          <w:b/>
          <w:sz w:val="8"/>
          <w:szCs w:val="8"/>
        </w:rPr>
      </w:pPr>
    </w:p>
    <w:p w14:paraId="0042C6D8" w14:textId="77777777" w:rsidR="00C26130" w:rsidRDefault="00C26130" w:rsidP="00C26130">
      <w:pPr>
        <w:tabs>
          <w:tab w:val="left" w:pos="720"/>
        </w:tabs>
        <w:jc w:val="both"/>
        <w:rPr>
          <w:rFonts w:ascii="Arial" w:hAnsi="Arial" w:cs="Arial"/>
          <w:sz w:val="28"/>
        </w:rPr>
      </w:pPr>
    </w:p>
    <w:p w14:paraId="0ED29B93" w14:textId="77777777" w:rsidR="00C26130" w:rsidRDefault="00C26130" w:rsidP="00C26130">
      <w:pPr>
        <w:tabs>
          <w:tab w:val="left" w:pos="720"/>
        </w:tabs>
        <w:jc w:val="both"/>
        <w:rPr>
          <w:rFonts w:ascii="Arial" w:hAnsi="Arial" w:cs="Arial"/>
          <w:sz w:val="28"/>
        </w:rPr>
      </w:pPr>
    </w:p>
    <w:p w14:paraId="1CD30FFB" w14:textId="77777777" w:rsidR="00C26130" w:rsidRPr="00060FEA" w:rsidRDefault="00C26130" w:rsidP="00C26130">
      <w:pPr>
        <w:tabs>
          <w:tab w:val="left" w:pos="720"/>
        </w:tabs>
        <w:jc w:val="both"/>
        <w:rPr>
          <w:rFonts w:ascii="Arial" w:hAnsi="Arial" w:cs="Arial"/>
        </w:rPr>
      </w:pPr>
    </w:p>
    <w:p w14:paraId="6818DCE9" w14:textId="5393750E" w:rsidR="00C26130" w:rsidRPr="00C26130" w:rsidRDefault="00745CB9" w:rsidP="00C26130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Brně dne 27. 1. 2016</w:t>
      </w:r>
      <w:r w:rsidR="00C26130" w:rsidRPr="00C26130">
        <w:rPr>
          <w:rFonts w:ascii="Arial" w:hAnsi="Arial" w:cs="Arial"/>
          <w:sz w:val="28"/>
          <w:szCs w:val="28"/>
        </w:rPr>
        <w:tab/>
      </w:r>
      <w:r w:rsidR="00C26130" w:rsidRPr="00C26130">
        <w:rPr>
          <w:rFonts w:ascii="Arial" w:hAnsi="Arial" w:cs="Arial"/>
          <w:sz w:val="28"/>
          <w:szCs w:val="28"/>
        </w:rPr>
        <w:tab/>
      </w:r>
      <w:r w:rsidR="00C26130" w:rsidRPr="00C26130">
        <w:rPr>
          <w:rFonts w:ascii="Arial" w:hAnsi="Arial" w:cs="Arial"/>
          <w:sz w:val="28"/>
          <w:szCs w:val="28"/>
        </w:rPr>
        <w:tab/>
      </w:r>
      <w:r w:rsidR="00C26130">
        <w:rPr>
          <w:rFonts w:ascii="Arial" w:hAnsi="Arial" w:cs="Arial"/>
          <w:sz w:val="28"/>
          <w:szCs w:val="28"/>
        </w:rPr>
        <w:t xml:space="preserve">         </w:t>
      </w:r>
      <w:r w:rsidR="00C26130" w:rsidRPr="00C26130">
        <w:rPr>
          <w:rFonts w:ascii="Arial" w:hAnsi="Arial" w:cs="Arial"/>
          <w:b/>
          <w:sz w:val="28"/>
          <w:szCs w:val="28"/>
        </w:rPr>
        <w:t>Zdeněk Janeček</w:t>
      </w:r>
    </w:p>
    <w:p w14:paraId="4EAA3DE3" w14:textId="0D993552" w:rsidR="00C26130" w:rsidRPr="00C26130" w:rsidRDefault="00C26130" w:rsidP="00C26130">
      <w:pPr>
        <w:ind w:left="5760"/>
        <w:rPr>
          <w:rFonts w:ascii="Arial" w:hAnsi="Arial" w:cs="Arial"/>
          <w:sz w:val="28"/>
          <w:szCs w:val="28"/>
        </w:rPr>
      </w:pPr>
      <w:r w:rsidRPr="00C26130">
        <w:rPr>
          <w:rFonts w:ascii="Arial" w:hAnsi="Arial" w:cs="Arial"/>
          <w:sz w:val="28"/>
          <w:szCs w:val="28"/>
        </w:rPr>
        <w:t xml:space="preserve">předseda </w:t>
      </w:r>
    </w:p>
    <w:p w14:paraId="7415153D" w14:textId="59366CA7" w:rsidR="00C26130" w:rsidRDefault="00C26130" w:rsidP="00C26130">
      <w:pPr>
        <w:ind w:left="5760"/>
        <w:rPr>
          <w:rFonts w:ascii="Arial" w:hAnsi="Arial" w:cs="Arial"/>
          <w:b/>
          <w:sz w:val="28"/>
          <w:szCs w:val="28"/>
        </w:rPr>
      </w:pPr>
      <w:r w:rsidRPr="00C26130">
        <w:rPr>
          <w:rFonts w:ascii="Arial" w:hAnsi="Arial" w:cs="Arial"/>
          <w:b/>
          <w:sz w:val="28"/>
          <w:szCs w:val="28"/>
        </w:rPr>
        <w:t xml:space="preserve">TJ LODNÍ SPORTY </w:t>
      </w:r>
      <w:r w:rsidRPr="00C26130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F6C1BCE" wp14:editId="6384D32A">
            <wp:simplePos x="0" y="0"/>
            <wp:positionH relativeFrom="column">
              <wp:posOffset>4558030</wp:posOffset>
            </wp:positionH>
            <wp:positionV relativeFrom="paragraph">
              <wp:posOffset>8540115</wp:posOffset>
            </wp:positionV>
            <wp:extent cx="1950085" cy="349885"/>
            <wp:effectExtent l="0" t="0" r="0" b="5715"/>
            <wp:wrapNone/>
            <wp:docPr id="5" name="Picture 4" descr="LS_BRN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S_BRNO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130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17381FB" wp14:editId="0F4B85EF">
            <wp:simplePos x="0" y="0"/>
            <wp:positionH relativeFrom="column">
              <wp:posOffset>4558030</wp:posOffset>
            </wp:positionH>
            <wp:positionV relativeFrom="paragraph">
              <wp:posOffset>8540115</wp:posOffset>
            </wp:positionV>
            <wp:extent cx="2958465" cy="53784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130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74E5359" wp14:editId="0D0C2204">
            <wp:simplePos x="0" y="0"/>
            <wp:positionH relativeFrom="column">
              <wp:posOffset>4558030</wp:posOffset>
            </wp:positionH>
            <wp:positionV relativeFrom="paragraph">
              <wp:posOffset>8540115</wp:posOffset>
            </wp:positionV>
            <wp:extent cx="1950085" cy="349885"/>
            <wp:effectExtent l="0" t="0" r="0" b="5715"/>
            <wp:wrapNone/>
            <wp:docPr id="2" name="Picture 2" descr="LS_BRN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_BRNO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130">
        <w:rPr>
          <w:rFonts w:ascii="Arial" w:hAnsi="Arial" w:cs="Arial"/>
          <w:b/>
          <w:sz w:val="28"/>
          <w:szCs w:val="28"/>
        </w:rPr>
        <w:t>BRNO</w:t>
      </w:r>
    </w:p>
    <w:p w14:paraId="68FD1C87" w14:textId="77777777" w:rsidR="00F14A79" w:rsidRDefault="00F14A79" w:rsidP="00C26130">
      <w:pPr>
        <w:ind w:left="5760"/>
        <w:rPr>
          <w:rFonts w:ascii="Arial" w:hAnsi="Arial" w:cs="Arial"/>
          <w:b/>
          <w:sz w:val="28"/>
          <w:szCs w:val="28"/>
        </w:rPr>
      </w:pPr>
    </w:p>
    <w:p w14:paraId="513C59D5" w14:textId="77777777" w:rsidR="00F14A79" w:rsidRDefault="00F14A79" w:rsidP="00C26130">
      <w:pPr>
        <w:ind w:left="5760"/>
        <w:rPr>
          <w:rFonts w:ascii="Arial" w:hAnsi="Arial" w:cs="Arial"/>
          <w:b/>
          <w:sz w:val="28"/>
          <w:szCs w:val="28"/>
        </w:rPr>
      </w:pPr>
    </w:p>
    <w:p w14:paraId="134F24B6" w14:textId="77777777" w:rsidR="00F14A79" w:rsidRDefault="00F14A79" w:rsidP="00C26130">
      <w:pPr>
        <w:ind w:left="5760"/>
        <w:rPr>
          <w:rFonts w:ascii="Arial" w:hAnsi="Arial" w:cs="Arial"/>
          <w:b/>
          <w:sz w:val="28"/>
          <w:szCs w:val="28"/>
        </w:rPr>
      </w:pPr>
    </w:p>
    <w:p w14:paraId="5E4015E9" w14:textId="77777777" w:rsidR="00F14A79" w:rsidRDefault="00F14A79" w:rsidP="00C26130">
      <w:pPr>
        <w:ind w:left="5760"/>
        <w:rPr>
          <w:rFonts w:ascii="Arial" w:hAnsi="Arial" w:cs="Arial"/>
          <w:b/>
          <w:sz w:val="28"/>
          <w:szCs w:val="28"/>
        </w:rPr>
      </w:pPr>
    </w:p>
    <w:p w14:paraId="5B956389" w14:textId="77777777" w:rsidR="00F14A79" w:rsidRDefault="00F14A79" w:rsidP="00C26130">
      <w:pPr>
        <w:ind w:left="5760"/>
        <w:rPr>
          <w:rFonts w:ascii="Arial" w:hAnsi="Arial" w:cs="Arial"/>
          <w:b/>
          <w:sz w:val="28"/>
          <w:szCs w:val="28"/>
        </w:rPr>
      </w:pPr>
    </w:p>
    <w:p w14:paraId="096C876F" w14:textId="77777777" w:rsidR="00F14A79" w:rsidRDefault="00F14A79" w:rsidP="009928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3946346" w14:textId="77777777" w:rsidR="00F14A79" w:rsidRDefault="00F14A79" w:rsidP="009928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1D28D39" w14:textId="77777777" w:rsidR="00F14A79" w:rsidRPr="00F14A79" w:rsidRDefault="00F14A79" w:rsidP="00F14A79">
      <w:pPr>
        <w:rPr>
          <w:rFonts w:ascii="Arial" w:hAnsi="Arial" w:cs="Arial"/>
          <w:sz w:val="24"/>
          <w:szCs w:val="24"/>
        </w:rPr>
      </w:pPr>
      <w:r w:rsidRPr="00F14A79">
        <w:rPr>
          <w:rFonts w:ascii="Arial" w:hAnsi="Arial" w:cs="Arial"/>
          <w:sz w:val="24"/>
          <w:szCs w:val="24"/>
        </w:rPr>
        <w:t>Členové mohou podle článku VII. stanov TJ LODNÍ SPORTY BRNO pověřit výkonem členských práv na členské schůzi třetí osobu, a to na základě plné moci. Podpis zmocnitele musí být ověřen členem výboru TJ  nebo notářem. Přikládáme návod zmocnění.</w:t>
      </w:r>
    </w:p>
    <w:p w14:paraId="45809E4C" w14:textId="77777777" w:rsidR="00F14A79" w:rsidRPr="00F14A79" w:rsidRDefault="00F14A79" w:rsidP="00F14A79">
      <w:pPr>
        <w:rPr>
          <w:rFonts w:ascii="Arial" w:hAnsi="Arial" w:cs="Arial"/>
          <w:sz w:val="24"/>
          <w:szCs w:val="24"/>
        </w:rPr>
      </w:pPr>
    </w:p>
    <w:p w14:paraId="7245943C" w14:textId="77777777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F14A79">
        <w:rPr>
          <w:rFonts w:ascii="Arial" w:hAnsi="Arial" w:cs="Arial"/>
          <w:b/>
          <w:bCs/>
          <w:sz w:val="24"/>
          <w:szCs w:val="24"/>
        </w:rPr>
        <w:t>Zmocnění</w:t>
      </w:r>
    </w:p>
    <w:p w14:paraId="563EA1E6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14:paraId="7254BEB3" w14:textId="63DAC68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F14A79">
        <w:rPr>
          <w:rFonts w:ascii="Arial" w:hAnsi="Arial" w:cs="Arial"/>
          <w:sz w:val="24"/>
          <w:szCs w:val="24"/>
        </w:rPr>
        <w:t xml:space="preserve">pro výkon členských práv při členské schůzi TJ LODNÍ SPORTY BRNO </w:t>
      </w:r>
      <w:r>
        <w:rPr>
          <w:rFonts w:ascii="Arial" w:hAnsi="Arial" w:cs="Arial"/>
          <w:sz w:val="24"/>
          <w:szCs w:val="24"/>
        </w:rPr>
        <w:t>20.2. 2016</w:t>
      </w:r>
      <w:r w:rsidRPr="00F14A79">
        <w:rPr>
          <w:rFonts w:ascii="Arial" w:hAnsi="Arial" w:cs="Arial"/>
          <w:sz w:val="24"/>
          <w:szCs w:val="24"/>
        </w:rPr>
        <w:t xml:space="preserve"> v Brně.</w:t>
      </w:r>
    </w:p>
    <w:p w14:paraId="3824D170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7838BA1" w14:textId="58FB1DCE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F14A79">
        <w:rPr>
          <w:rFonts w:ascii="Arial" w:hAnsi="Arial" w:cs="Arial"/>
          <w:sz w:val="24"/>
          <w:szCs w:val="24"/>
        </w:rPr>
        <w:t xml:space="preserve">Jsem členem </w:t>
      </w:r>
      <w:r>
        <w:rPr>
          <w:rFonts w:ascii="Arial" w:hAnsi="Arial" w:cs="Arial"/>
          <w:i/>
          <w:iCs/>
          <w:sz w:val="24"/>
          <w:szCs w:val="24"/>
        </w:rPr>
        <w:t xml:space="preserve">jachetního / kanoistického / </w:t>
      </w:r>
      <w:r w:rsidRPr="00F14A79">
        <w:rPr>
          <w:rFonts w:ascii="Arial" w:hAnsi="Arial" w:cs="Arial"/>
          <w:i/>
          <w:iCs/>
          <w:sz w:val="24"/>
          <w:szCs w:val="24"/>
        </w:rPr>
        <w:t>veslařského</w:t>
      </w:r>
      <w:r w:rsidRPr="00F14A79">
        <w:rPr>
          <w:rFonts w:ascii="Arial" w:hAnsi="Arial" w:cs="Arial"/>
          <w:sz w:val="24"/>
          <w:szCs w:val="24"/>
        </w:rPr>
        <w:t xml:space="preserve"> oddílu TJ LODNÍ SPORTY BRNO</w:t>
      </w:r>
    </w:p>
    <w:p w14:paraId="0C908671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F8266B5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8AAF66F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4B34F2A" w14:textId="2A5DE235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F14A79">
        <w:rPr>
          <w:rFonts w:ascii="Arial" w:hAnsi="Arial" w:cs="Arial"/>
          <w:sz w:val="24"/>
          <w:szCs w:val="24"/>
        </w:rPr>
        <w:t>Jméno: ……………………………………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</w:t>
      </w:r>
      <w:bookmarkStart w:id="0" w:name="_GoBack"/>
      <w:bookmarkEnd w:id="0"/>
    </w:p>
    <w:p w14:paraId="78A54B06" w14:textId="77777777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83C1079" w14:textId="77777777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350F65B" w14:textId="77777777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407D966" w14:textId="398B8AD0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narození:</w:t>
      </w:r>
      <w:r w:rsidRPr="00F14A79">
        <w:rPr>
          <w:rFonts w:ascii="Arial" w:hAnsi="Arial" w:cs="Arial"/>
          <w:sz w:val="24"/>
          <w:szCs w:val="24"/>
        </w:rPr>
        <w:t xml:space="preserve"> ………………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  <w:r w:rsidRPr="00F14A79">
        <w:rPr>
          <w:rFonts w:ascii="Arial" w:hAnsi="Arial" w:cs="Arial"/>
          <w:sz w:val="24"/>
          <w:szCs w:val="24"/>
        </w:rPr>
        <w:tab/>
      </w:r>
    </w:p>
    <w:p w14:paraId="3EB4F3A6" w14:textId="77777777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EF3EE1D" w14:textId="77777777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F029AF7" w14:textId="77777777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01BCE183" w14:textId="27BE6F0C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F14A79">
        <w:rPr>
          <w:rFonts w:ascii="Arial" w:hAnsi="Arial" w:cs="Arial"/>
          <w:sz w:val="24"/>
          <w:szCs w:val="24"/>
        </w:rPr>
        <w:t>Podpis:………………………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</w:p>
    <w:p w14:paraId="46240241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F14A79">
        <w:rPr>
          <w:rFonts w:ascii="Arial" w:hAnsi="Arial" w:cs="Arial"/>
          <w:sz w:val="24"/>
          <w:szCs w:val="24"/>
        </w:rPr>
        <w:t xml:space="preserve">Plním členské povinnosti. Schůze se nezúčastním, proto zmocňuji, aby mne zastupoval:          </w:t>
      </w:r>
    </w:p>
    <w:p w14:paraId="6E776323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523194B" w14:textId="77777777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336978F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E8E3B85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18E3F1A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F14A79">
        <w:rPr>
          <w:rFonts w:ascii="Arial" w:hAnsi="Arial" w:cs="Arial"/>
          <w:sz w:val="24"/>
          <w:szCs w:val="24"/>
        </w:rPr>
        <w:t>Jméno:…………………………………………………………</w:t>
      </w:r>
      <w:r w:rsidRPr="00F14A79">
        <w:rPr>
          <w:rFonts w:ascii="Arial" w:hAnsi="Arial" w:cs="Arial"/>
          <w:sz w:val="24"/>
          <w:szCs w:val="24"/>
        </w:rPr>
        <w:tab/>
        <w:t>nar.: ……..…….……………...</w:t>
      </w:r>
    </w:p>
    <w:p w14:paraId="19177D7F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5363BB1" w14:textId="77777777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060FA54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C9CC4DF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5399B78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F14A79">
        <w:rPr>
          <w:rFonts w:ascii="Arial" w:hAnsi="Arial" w:cs="Arial"/>
          <w:sz w:val="24"/>
          <w:szCs w:val="24"/>
        </w:rPr>
        <w:t>Bytem:…………………………………………………………</w:t>
      </w:r>
      <w:r w:rsidRPr="00F14A79">
        <w:rPr>
          <w:rFonts w:ascii="Arial" w:hAnsi="Arial" w:cs="Arial"/>
          <w:sz w:val="24"/>
          <w:szCs w:val="24"/>
        </w:rPr>
        <w:tab/>
        <w:t>Podpis.: ………………………</w:t>
      </w:r>
    </w:p>
    <w:p w14:paraId="2E0E1932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14A7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6DE95B64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C640F6E" w14:textId="77777777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37036E5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79AB05A" w14:textId="46208E85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F14A79">
        <w:rPr>
          <w:rFonts w:ascii="Arial" w:hAnsi="Arial" w:cs="Arial"/>
          <w:sz w:val="24"/>
          <w:szCs w:val="24"/>
        </w:rPr>
        <w:t>Člen výboru TJ, který ověřil podpis:……………………………</w:t>
      </w:r>
      <w:r>
        <w:rPr>
          <w:rFonts w:ascii="Arial" w:hAnsi="Arial" w:cs="Arial"/>
          <w:sz w:val="24"/>
          <w:szCs w:val="24"/>
        </w:rPr>
        <w:t>...............................................</w:t>
      </w:r>
      <w:r w:rsidRPr="00F14A79">
        <w:rPr>
          <w:rFonts w:ascii="Arial" w:hAnsi="Arial" w:cs="Arial"/>
          <w:sz w:val="24"/>
          <w:szCs w:val="24"/>
        </w:rPr>
        <w:tab/>
      </w:r>
    </w:p>
    <w:p w14:paraId="3CC03A91" w14:textId="77777777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5939B80" w14:textId="77777777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AC15AA2" w14:textId="77777777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6BEF096" w14:textId="77777777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5B0AB6E" w14:textId="6A0870F6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F14A79">
        <w:rPr>
          <w:rFonts w:ascii="Arial" w:hAnsi="Arial" w:cs="Arial"/>
          <w:sz w:val="24"/>
          <w:szCs w:val="24"/>
        </w:rPr>
        <w:t>Podpis.: ………………………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</w:t>
      </w:r>
    </w:p>
    <w:p w14:paraId="35AD64D7" w14:textId="77777777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2F6A284" w14:textId="77777777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AC58C0D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80269B1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F9D801E" w14:textId="6ACBD4D6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F14A79">
        <w:rPr>
          <w:rFonts w:ascii="Arial" w:hAnsi="Arial" w:cs="Arial"/>
          <w:sz w:val="24"/>
          <w:szCs w:val="24"/>
        </w:rPr>
        <w:t>V Brně dne ………………</w:t>
      </w:r>
      <w:r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EB145E1" w14:textId="77777777" w:rsidR="00F14A79" w:rsidRPr="00F14A79" w:rsidRDefault="00F14A79" w:rsidP="009928B7">
      <w:pPr>
        <w:spacing w:line="276" w:lineRule="auto"/>
        <w:rPr>
          <w:rFonts w:ascii="Arial" w:hAnsi="Arial" w:cs="Times New Roman"/>
          <w:sz w:val="24"/>
          <w:szCs w:val="24"/>
        </w:rPr>
      </w:pPr>
    </w:p>
    <w:sectPr w:rsidR="00F14A79" w:rsidRPr="00F14A79" w:rsidSect="003449F5">
      <w:headerReference w:type="even" r:id="rId12"/>
      <w:headerReference w:type="default" r:id="rId13"/>
      <w:footerReference w:type="even" r:id="rId14"/>
      <w:footerReference w:type="default" r:id="rId15"/>
      <w:pgSz w:w="11907" w:h="16839"/>
      <w:pgMar w:top="1843" w:right="567" w:bottom="851" w:left="567" w:header="142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B947D" w14:textId="77777777" w:rsidR="0023749D" w:rsidRDefault="0023749D" w:rsidP="00B61954">
      <w:r>
        <w:separator/>
      </w:r>
    </w:p>
  </w:endnote>
  <w:endnote w:type="continuationSeparator" w:id="0">
    <w:p w14:paraId="058F0032" w14:textId="77777777" w:rsidR="0023749D" w:rsidRDefault="0023749D" w:rsidP="00B6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B2844" w14:textId="38773B6D" w:rsidR="0023749D" w:rsidRDefault="00F14A79">
    <w:pPr>
      <w:pStyle w:val="Footer"/>
    </w:pPr>
    <w:sdt>
      <w:sdtPr>
        <w:id w:val="969400743"/>
        <w:temporary/>
        <w:showingPlcHdr/>
      </w:sdtPr>
      <w:sdtEndPr/>
      <w:sdtContent>
        <w:r w:rsidR="0023749D">
          <w:t>[Type text]</w:t>
        </w:r>
      </w:sdtContent>
    </w:sdt>
    <w:r w:rsidR="0023749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3749D">
          <w:t>[Type text]</w:t>
        </w:r>
      </w:sdtContent>
    </w:sdt>
    <w:r w:rsidR="0023749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3749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96F24" w14:textId="438C04C4" w:rsidR="0023749D" w:rsidRPr="00E47CD7" w:rsidRDefault="0023749D" w:rsidP="003449F5">
    <w:pPr>
      <w:pStyle w:val="Footer"/>
      <w:tabs>
        <w:tab w:val="clear" w:pos="9072"/>
        <w:tab w:val="right" w:pos="10773"/>
      </w:tabs>
      <w:rPr>
        <w:rFonts w:asciiTheme="minorHAnsi" w:hAnsiTheme="minorHAnsi"/>
        <w:color w:val="808080" w:themeColor="background1" w:themeShade="80"/>
      </w:rPr>
    </w:pPr>
    <w:r w:rsidRPr="00B735F0">
      <w:rPr>
        <w:rFonts w:asciiTheme="minorHAnsi" w:hAnsiTheme="minorHAnsi"/>
        <w:color w:val="808080" w:themeColor="background1" w:themeShade="80"/>
      </w:rPr>
      <w:ptab w:relativeTo="margin" w:alignment="center" w:leader="none"/>
    </w:r>
    <w:r w:rsidRPr="00B735F0">
      <w:rPr>
        <w:rFonts w:asciiTheme="minorHAnsi" w:hAnsiTheme="minorHAnsi"/>
        <w:color w:val="808080" w:themeColor="background1" w:themeShade="8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4D00A" w14:textId="77777777" w:rsidR="0023749D" w:rsidRDefault="0023749D" w:rsidP="00B61954">
      <w:r>
        <w:separator/>
      </w:r>
    </w:p>
  </w:footnote>
  <w:footnote w:type="continuationSeparator" w:id="0">
    <w:p w14:paraId="2EB28C67" w14:textId="77777777" w:rsidR="0023749D" w:rsidRDefault="0023749D" w:rsidP="00B619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E389F" w14:textId="77777777" w:rsidR="0023749D" w:rsidRDefault="00F14A79">
    <w:pPr>
      <w:pStyle w:val="Header"/>
    </w:pPr>
    <w:sdt>
      <w:sdtPr>
        <w:id w:val="171999623"/>
        <w:placeholder>
          <w:docPart w:val="E59CC7EC80B6A241B2E9D697B2224AAB"/>
        </w:placeholder>
        <w:temporary/>
        <w:showingPlcHdr/>
      </w:sdtPr>
      <w:sdtEndPr/>
      <w:sdtContent>
        <w:r w:rsidR="0023749D">
          <w:t>[Type text]</w:t>
        </w:r>
      </w:sdtContent>
    </w:sdt>
    <w:r w:rsidR="0023749D">
      <w:ptab w:relativeTo="margin" w:alignment="center" w:leader="none"/>
    </w:r>
    <w:sdt>
      <w:sdtPr>
        <w:id w:val="171999624"/>
        <w:placeholder>
          <w:docPart w:val="244AB82A9A135746A5011EADC223A119"/>
        </w:placeholder>
        <w:temporary/>
        <w:showingPlcHdr/>
      </w:sdtPr>
      <w:sdtEndPr/>
      <w:sdtContent>
        <w:r w:rsidR="0023749D">
          <w:t>[Type text]</w:t>
        </w:r>
      </w:sdtContent>
    </w:sdt>
    <w:r w:rsidR="0023749D">
      <w:ptab w:relativeTo="margin" w:alignment="right" w:leader="none"/>
    </w:r>
    <w:sdt>
      <w:sdtPr>
        <w:id w:val="171999625"/>
        <w:placeholder>
          <w:docPart w:val="E45ECA3CCF65964FBF826EC10FF44622"/>
        </w:placeholder>
        <w:temporary/>
        <w:showingPlcHdr/>
      </w:sdtPr>
      <w:sdtEndPr/>
      <w:sdtContent>
        <w:r w:rsidR="0023749D">
          <w:t>[Type text]</w:t>
        </w:r>
      </w:sdtContent>
    </w:sdt>
  </w:p>
  <w:p w14:paraId="76A24B32" w14:textId="77777777" w:rsidR="0023749D" w:rsidRDefault="002374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0B939" w14:textId="38B39F9A" w:rsidR="0023749D" w:rsidRDefault="0023749D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51BA530C" w14:textId="3F5713C1" w:rsidR="0023749D" w:rsidRPr="005C6A72" w:rsidRDefault="0023749D" w:rsidP="00FE02B4">
    <w:pPr>
      <w:pStyle w:val="Header"/>
      <w:tabs>
        <w:tab w:val="clear" w:pos="9072"/>
        <w:tab w:val="right" w:pos="10773"/>
      </w:tabs>
      <w:rPr>
        <w:color w:val="000000" w:themeColor="text1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0AD46609" wp14:editId="0940DEBC">
          <wp:simplePos x="0" y="0"/>
          <wp:positionH relativeFrom="column">
            <wp:posOffset>4162425</wp:posOffset>
          </wp:positionH>
          <wp:positionV relativeFrom="paragraph">
            <wp:posOffset>99060</wp:posOffset>
          </wp:positionV>
          <wp:extent cx="2649220" cy="608330"/>
          <wp:effectExtent l="0" t="0" r="0" b="1270"/>
          <wp:wrapNone/>
          <wp:docPr id="1" name="Obrázek 5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22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 w:themeColor="text1"/>
        <w:lang w:val="en-US" w:eastAsia="en-US"/>
      </w:rPr>
      <w:drawing>
        <wp:anchor distT="0" distB="0" distL="114300" distR="114300" simplePos="0" relativeHeight="251664384" behindDoc="1" locked="0" layoutInCell="1" allowOverlap="1" wp14:anchorId="0B604D77" wp14:editId="3499FD24">
          <wp:simplePos x="0" y="0"/>
          <wp:positionH relativeFrom="column">
            <wp:posOffset>362585</wp:posOffset>
          </wp:positionH>
          <wp:positionV relativeFrom="paragraph">
            <wp:posOffset>217805</wp:posOffset>
          </wp:positionV>
          <wp:extent cx="2554200" cy="464400"/>
          <wp:effectExtent l="0" t="0" r="0" b="0"/>
          <wp:wrapNone/>
          <wp:docPr id="3" name="Picture 3" descr="Macintosh HD:Users:katerinafantova:Desktop:LS_BRN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erinafantova:Desktop:LS_BRNO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2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9E5B85"/>
    <w:multiLevelType w:val="hybridMultilevel"/>
    <w:tmpl w:val="1E504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9797B"/>
    <w:multiLevelType w:val="singleLevel"/>
    <w:tmpl w:val="8E98EFF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</w:abstractNum>
  <w:abstractNum w:abstractNumId="3">
    <w:nsid w:val="32FE7053"/>
    <w:multiLevelType w:val="hybridMultilevel"/>
    <w:tmpl w:val="F1F4D0B4"/>
    <w:lvl w:ilvl="0" w:tplc="861EB07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C6458"/>
    <w:multiLevelType w:val="hybridMultilevel"/>
    <w:tmpl w:val="609EF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762FD"/>
    <w:multiLevelType w:val="hybridMultilevel"/>
    <w:tmpl w:val="7C66D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C7190"/>
    <w:multiLevelType w:val="hybridMultilevel"/>
    <w:tmpl w:val="31247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27138"/>
    <w:multiLevelType w:val="hybridMultilevel"/>
    <w:tmpl w:val="04128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86470"/>
    <w:multiLevelType w:val="hybridMultilevel"/>
    <w:tmpl w:val="8AD6BAF2"/>
    <w:lvl w:ilvl="0" w:tplc="8D6A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BC"/>
    <w:rsid w:val="0005761B"/>
    <w:rsid w:val="00093FC2"/>
    <w:rsid w:val="000A64B9"/>
    <w:rsid w:val="000C4EF0"/>
    <w:rsid w:val="000D49D9"/>
    <w:rsid w:val="0019591E"/>
    <w:rsid w:val="00212EBA"/>
    <w:rsid w:val="00233A7B"/>
    <w:rsid w:val="0023749D"/>
    <w:rsid w:val="0026291D"/>
    <w:rsid w:val="002B6364"/>
    <w:rsid w:val="002F57E4"/>
    <w:rsid w:val="00306309"/>
    <w:rsid w:val="0034286C"/>
    <w:rsid w:val="003449F5"/>
    <w:rsid w:val="00345DC1"/>
    <w:rsid w:val="003734E0"/>
    <w:rsid w:val="00381BBC"/>
    <w:rsid w:val="00381DE6"/>
    <w:rsid w:val="003D3877"/>
    <w:rsid w:val="003D41CD"/>
    <w:rsid w:val="00425D0D"/>
    <w:rsid w:val="00431C16"/>
    <w:rsid w:val="00441F2C"/>
    <w:rsid w:val="00483844"/>
    <w:rsid w:val="004A5748"/>
    <w:rsid w:val="004E7B49"/>
    <w:rsid w:val="00517376"/>
    <w:rsid w:val="0053082B"/>
    <w:rsid w:val="005C6A72"/>
    <w:rsid w:val="00617AF2"/>
    <w:rsid w:val="00666142"/>
    <w:rsid w:val="00745CB9"/>
    <w:rsid w:val="00933FFC"/>
    <w:rsid w:val="0098465E"/>
    <w:rsid w:val="009928B7"/>
    <w:rsid w:val="009A2206"/>
    <w:rsid w:val="009D1CD4"/>
    <w:rsid w:val="00A0272E"/>
    <w:rsid w:val="00A93A7B"/>
    <w:rsid w:val="00AD722A"/>
    <w:rsid w:val="00B20A88"/>
    <w:rsid w:val="00B4009E"/>
    <w:rsid w:val="00B61954"/>
    <w:rsid w:val="00B735F0"/>
    <w:rsid w:val="00C26130"/>
    <w:rsid w:val="00C5026A"/>
    <w:rsid w:val="00C566F9"/>
    <w:rsid w:val="00C72ED6"/>
    <w:rsid w:val="00CD08EA"/>
    <w:rsid w:val="00CE7079"/>
    <w:rsid w:val="00D06E14"/>
    <w:rsid w:val="00D2765F"/>
    <w:rsid w:val="00D4503B"/>
    <w:rsid w:val="00D50EE2"/>
    <w:rsid w:val="00E07FF9"/>
    <w:rsid w:val="00E41E14"/>
    <w:rsid w:val="00E47CD7"/>
    <w:rsid w:val="00F14A79"/>
    <w:rsid w:val="00F80A4A"/>
    <w:rsid w:val="00F86F58"/>
    <w:rsid w:val="00FA4B81"/>
    <w:rsid w:val="00FE02B4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243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B7"/>
    <w:rPr>
      <w:rFonts w:ascii="Tahoma" w:hAnsi="Tahoma" w:cs="Tahoma"/>
      <w:spacing w:val="4"/>
      <w:sz w:val="16"/>
      <w:szCs w:val="16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212EBA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212EBA"/>
    <w:pPr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qFormat/>
    <w:rsid w:val="00212EBA"/>
    <w:pPr>
      <w:outlineLvl w:val="2"/>
    </w:pPr>
    <w:rPr>
      <w:caps/>
      <w:color w:val="999999"/>
      <w:sz w:val="32"/>
      <w:szCs w:val="32"/>
    </w:rPr>
  </w:style>
  <w:style w:type="paragraph" w:styleId="Heading4">
    <w:name w:val="heading 4"/>
    <w:basedOn w:val="Normal"/>
    <w:next w:val="Normal"/>
    <w:qFormat/>
    <w:rsid w:val="00212EBA"/>
    <w:pPr>
      <w:framePr w:hSpace="187" w:wrap="around" w:vAnchor="page" w:hAnchor="page" w:xAlign="center" w:y="1441"/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212EBA"/>
    <w:pPr>
      <w:jc w:val="right"/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2EBA"/>
  </w:style>
  <w:style w:type="paragraph" w:customStyle="1" w:styleId="AllCapsHeading">
    <w:name w:val="All Caps Heading"/>
    <w:basedOn w:val="Normal"/>
    <w:rsid w:val="00212EBA"/>
    <w:rPr>
      <w:b/>
      <w:caps/>
      <w:color w:val="808080"/>
      <w:sz w:val="14"/>
      <w:szCs w:val="14"/>
      <w:lang w:bidi="cs-CZ"/>
    </w:rPr>
  </w:style>
  <w:style w:type="paragraph" w:styleId="ListParagraph">
    <w:name w:val="List Paragraph"/>
    <w:basedOn w:val="Normal"/>
    <w:uiPriority w:val="34"/>
    <w:qFormat/>
    <w:rsid w:val="004A57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009E"/>
    <w:rPr>
      <w:color w:val="0000FF"/>
      <w:u w:val="single"/>
    </w:rPr>
  </w:style>
  <w:style w:type="paragraph" w:styleId="NoSpacing">
    <w:name w:val="No Spacing"/>
    <w:uiPriority w:val="99"/>
    <w:qFormat/>
    <w:rsid w:val="00B4009E"/>
    <w:rPr>
      <w:rFonts w:ascii="Calibri" w:eastAsia="Calibri" w:hAnsi="Calibri" w:cs="Calibri"/>
      <w:sz w:val="22"/>
      <w:szCs w:val="22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B619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paragraph" w:styleId="Footer">
    <w:name w:val="footer"/>
    <w:basedOn w:val="Normal"/>
    <w:link w:val="FooterChar"/>
    <w:unhideWhenUsed/>
    <w:rsid w:val="00B619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table" w:styleId="TableGrid">
    <w:name w:val="Table Grid"/>
    <w:basedOn w:val="TableNormal"/>
    <w:rsid w:val="00992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26130"/>
    <w:rPr>
      <w:rFonts w:ascii="Tahoma" w:hAnsi="Tahoma" w:cs="Tahoma"/>
      <w:spacing w:val="4"/>
      <w:sz w:val="40"/>
      <w:szCs w:val="40"/>
      <w:lang w:val="cs-CZ" w:eastAsia="cs-CZ"/>
    </w:rPr>
  </w:style>
  <w:style w:type="paragraph" w:styleId="BodyText">
    <w:name w:val="Body Text"/>
    <w:basedOn w:val="Normal"/>
    <w:link w:val="BodyTextChar"/>
    <w:rsid w:val="00C26130"/>
    <w:pPr>
      <w:jc w:val="center"/>
    </w:pPr>
    <w:rPr>
      <w:rFonts w:ascii="Arial" w:hAnsi="Arial" w:cs="Times New Roman"/>
      <w:b/>
      <w:spacing w:val="0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26130"/>
    <w:rPr>
      <w:rFonts w:ascii="Arial" w:hAnsi="Arial"/>
      <w:b/>
      <w:sz w:val="28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B7"/>
    <w:rPr>
      <w:rFonts w:ascii="Tahoma" w:hAnsi="Tahoma" w:cs="Tahoma"/>
      <w:spacing w:val="4"/>
      <w:sz w:val="16"/>
      <w:szCs w:val="16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212EBA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212EBA"/>
    <w:pPr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qFormat/>
    <w:rsid w:val="00212EBA"/>
    <w:pPr>
      <w:outlineLvl w:val="2"/>
    </w:pPr>
    <w:rPr>
      <w:caps/>
      <w:color w:val="999999"/>
      <w:sz w:val="32"/>
      <w:szCs w:val="32"/>
    </w:rPr>
  </w:style>
  <w:style w:type="paragraph" w:styleId="Heading4">
    <w:name w:val="heading 4"/>
    <w:basedOn w:val="Normal"/>
    <w:next w:val="Normal"/>
    <w:qFormat/>
    <w:rsid w:val="00212EBA"/>
    <w:pPr>
      <w:framePr w:hSpace="187" w:wrap="around" w:vAnchor="page" w:hAnchor="page" w:xAlign="center" w:y="1441"/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212EBA"/>
    <w:pPr>
      <w:jc w:val="right"/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2EBA"/>
  </w:style>
  <w:style w:type="paragraph" w:customStyle="1" w:styleId="AllCapsHeading">
    <w:name w:val="All Caps Heading"/>
    <w:basedOn w:val="Normal"/>
    <w:rsid w:val="00212EBA"/>
    <w:rPr>
      <w:b/>
      <w:caps/>
      <w:color w:val="808080"/>
      <w:sz w:val="14"/>
      <w:szCs w:val="14"/>
      <w:lang w:bidi="cs-CZ"/>
    </w:rPr>
  </w:style>
  <w:style w:type="paragraph" w:styleId="ListParagraph">
    <w:name w:val="List Paragraph"/>
    <w:basedOn w:val="Normal"/>
    <w:uiPriority w:val="34"/>
    <w:qFormat/>
    <w:rsid w:val="004A57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009E"/>
    <w:rPr>
      <w:color w:val="0000FF"/>
      <w:u w:val="single"/>
    </w:rPr>
  </w:style>
  <w:style w:type="paragraph" w:styleId="NoSpacing">
    <w:name w:val="No Spacing"/>
    <w:uiPriority w:val="99"/>
    <w:qFormat/>
    <w:rsid w:val="00B4009E"/>
    <w:rPr>
      <w:rFonts w:ascii="Calibri" w:eastAsia="Calibri" w:hAnsi="Calibri" w:cs="Calibri"/>
      <w:sz w:val="22"/>
      <w:szCs w:val="22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B619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paragraph" w:styleId="Footer">
    <w:name w:val="footer"/>
    <w:basedOn w:val="Normal"/>
    <w:link w:val="FooterChar"/>
    <w:unhideWhenUsed/>
    <w:rsid w:val="00B619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table" w:styleId="TableGrid">
    <w:name w:val="Table Grid"/>
    <w:basedOn w:val="TableNormal"/>
    <w:rsid w:val="00992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26130"/>
    <w:rPr>
      <w:rFonts w:ascii="Tahoma" w:hAnsi="Tahoma" w:cs="Tahoma"/>
      <w:spacing w:val="4"/>
      <w:sz w:val="40"/>
      <w:szCs w:val="40"/>
      <w:lang w:val="cs-CZ" w:eastAsia="cs-CZ"/>
    </w:rPr>
  </w:style>
  <w:style w:type="paragraph" w:styleId="BodyText">
    <w:name w:val="Body Text"/>
    <w:basedOn w:val="Normal"/>
    <w:link w:val="BodyTextChar"/>
    <w:rsid w:val="00C26130"/>
    <w:pPr>
      <w:jc w:val="center"/>
    </w:pPr>
    <w:rPr>
      <w:rFonts w:ascii="Arial" w:hAnsi="Arial" w:cs="Times New Roman"/>
      <w:b/>
      <w:spacing w:val="0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26130"/>
    <w:rPr>
      <w:rFonts w:ascii="Arial" w:hAnsi="Arial"/>
      <w:b/>
      <w:sz w:val="28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terinafantova:Documents:TJ%20LS%20BRNO:DOKUMETY%20:TJ%20LS%20-%20S&#780;ablona%20dokumentu%20II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9CC7EC80B6A241B2E9D697B2224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95522-036E-F044-B0AF-ABEBBCA6B31D}"/>
      </w:docPartPr>
      <w:docPartBody>
        <w:p w14:paraId="01AC16D3" w14:textId="42D1AF5D" w:rsidR="00DA5A1F" w:rsidRDefault="008F332F" w:rsidP="008F332F">
          <w:pPr>
            <w:pStyle w:val="E59CC7EC80B6A241B2E9D697B2224AAB"/>
          </w:pPr>
          <w:r>
            <w:t>[Type text]</w:t>
          </w:r>
        </w:p>
      </w:docPartBody>
    </w:docPart>
    <w:docPart>
      <w:docPartPr>
        <w:name w:val="244AB82A9A135746A5011EADC223A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56905-2C43-124C-BB38-A8CDFAA40AE0}"/>
      </w:docPartPr>
      <w:docPartBody>
        <w:p w14:paraId="1A18FB7F" w14:textId="2EA2E53D" w:rsidR="00DA5A1F" w:rsidRDefault="008F332F" w:rsidP="008F332F">
          <w:pPr>
            <w:pStyle w:val="244AB82A9A135746A5011EADC223A119"/>
          </w:pPr>
          <w:r>
            <w:t>[Type text]</w:t>
          </w:r>
        </w:p>
      </w:docPartBody>
    </w:docPart>
    <w:docPart>
      <w:docPartPr>
        <w:name w:val="E45ECA3CCF65964FBF826EC10FF44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B5912-0248-3A41-83B9-5B0404D4E45A}"/>
      </w:docPartPr>
      <w:docPartBody>
        <w:p w14:paraId="57750B27" w14:textId="543E6AD1" w:rsidR="00DA5A1F" w:rsidRDefault="008F332F" w:rsidP="008F332F">
          <w:pPr>
            <w:pStyle w:val="E45ECA3CCF65964FBF826EC10FF4462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2F"/>
    <w:rsid w:val="008F332F"/>
    <w:rsid w:val="00AD6595"/>
    <w:rsid w:val="00DA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5379C2D0C0E14C9BED41E722FE6674">
    <w:name w:val="EF5379C2D0C0E14C9BED41E722FE6674"/>
    <w:rsid w:val="008F332F"/>
  </w:style>
  <w:style w:type="paragraph" w:customStyle="1" w:styleId="888241C2F610C245A80E8C85578601CA">
    <w:name w:val="888241C2F610C245A80E8C85578601CA"/>
    <w:rsid w:val="008F332F"/>
  </w:style>
  <w:style w:type="paragraph" w:customStyle="1" w:styleId="78F0D4B07CAAD74F90D01A789B01EE7A">
    <w:name w:val="78F0D4B07CAAD74F90D01A789B01EE7A"/>
    <w:rsid w:val="008F332F"/>
  </w:style>
  <w:style w:type="paragraph" w:customStyle="1" w:styleId="D6285421B19C8447A674AB1593DC147A">
    <w:name w:val="D6285421B19C8447A674AB1593DC147A"/>
    <w:rsid w:val="008F332F"/>
  </w:style>
  <w:style w:type="paragraph" w:customStyle="1" w:styleId="08B782AC8632924A830A38BDB47723E4">
    <w:name w:val="08B782AC8632924A830A38BDB47723E4"/>
    <w:rsid w:val="008F332F"/>
  </w:style>
  <w:style w:type="paragraph" w:customStyle="1" w:styleId="41387F57F9A2D94CBDDFE5C48BED2DB8">
    <w:name w:val="41387F57F9A2D94CBDDFE5C48BED2DB8"/>
    <w:rsid w:val="008F332F"/>
  </w:style>
  <w:style w:type="paragraph" w:customStyle="1" w:styleId="E59CC7EC80B6A241B2E9D697B2224AAB">
    <w:name w:val="E59CC7EC80B6A241B2E9D697B2224AAB"/>
    <w:rsid w:val="008F332F"/>
  </w:style>
  <w:style w:type="paragraph" w:customStyle="1" w:styleId="244AB82A9A135746A5011EADC223A119">
    <w:name w:val="244AB82A9A135746A5011EADC223A119"/>
    <w:rsid w:val="008F332F"/>
  </w:style>
  <w:style w:type="paragraph" w:customStyle="1" w:styleId="E45ECA3CCF65964FBF826EC10FF44622">
    <w:name w:val="E45ECA3CCF65964FBF826EC10FF44622"/>
    <w:rsid w:val="008F332F"/>
  </w:style>
  <w:style w:type="paragraph" w:customStyle="1" w:styleId="C9ACBA80AC21154687546812AE32E65E">
    <w:name w:val="C9ACBA80AC21154687546812AE32E65E"/>
    <w:rsid w:val="008F332F"/>
  </w:style>
  <w:style w:type="paragraph" w:customStyle="1" w:styleId="5D445CACC4461247994BDB17D52D8E6C">
    <w:name w:val="5D445CACC4461247994BDB17D52D8E6C"/>
    <w:rsid w:val="008F332F"/>
  </w:style>
  <w:style w:type="paragraph" w:customStyle="1" w:styleId="159AE5D8EEA48E4993DBED5BABF6B6D9">
    <w:name w:val="159AE5D8EEA48E4993DBED5BABF6B6D9"/>
    <w:rsid w:val="008F332F"/>
  </w:style>
  <w:style w:type="paragraph" w:customStyle="1" w:styleId="9D7DF9F045F374489D32F64FE08CEF4D">
    <w:name w:val="9D7DF9F045F374489D32F64FE08CEF4D"/>
    <w:rsid w:val="008F332F"/>
  </w:style>
  <w:style w:type="paragraph" w:customStyle="1" w:styleId="C5EA4B68AF590B48B1C203F255DC7208">
    <w:name w:val="C5EA4B68AF590B48B1C203F255DC7208"/>
    <w:rsid w:val="008F332F"/>
  </w:style>
  <w:style w:type="paragraph" w:customStyle="1" w:styleId="BB3A4FC235F0BC42A10451AFFC5E37DA">
    <w:name w:val="BB3A4FC235F0BC42A10451AFFC5E37DA"/>
    <w:rsid w:val="008F332F"/>
  </w:style>
  <w:style w:type="paragraph" w:customStyle="1" w:styleId="5C294B285C9CB143BBA81DAA8DEB4CA5">
    <w:name w:val="5C294B285C9CB143BBA81DAA8DEB4CA5"/>
    <w:rsid w:val="008F332F"/>
  </w:style>
  <w:style w:type="paragraph" w:customStyle="1" w:styleId="A9AB47D8906D1D4BB9B0C3A1694FA9A4">
    <w:name w:val="A9AB47D8906D1D4BB9B0C3A1694FA9A4"/>
    <w:rsid w:val="00DA5A1F"/>
  </w:style>
  <w:style w:type="paragraph" w:customStyle="1" w:styleId="B10F05C6D78FFD4DBB6230E454B979CA">
    <w:name w:val="B10F05C6D78FFD4DBB6230E454B979CA"/>
    <w:rsid w:val="00DA5A1F"/>
  </w:style>
  <w:style w:type="paragraph" w:customStyle="1" w:styleId="9903AF99E046864CB426E5307B86EB28">
    <w:name w:val="9903AF99E046864CB426E5307B86EB28"/>
    <w:rsid w:val="00DA5A1F"/>
  </w:style>
  <w:style w:type="paragraph" w:customStyle="1" w:styleId="8A880901984C5B49BEEC71D3D444DFF5">
    <w:name w:val="8A880901984C5B49BEEC71D3D444DFF5"/>
    <w:rsid w:val="00DA5A1F"/>
  </w:style>
  <w:style w:type="paragraph" w:customStyle="1" w:styleId="4150C9A6AB28494891C7A473CDAB38AB">
    <w:name w:val="4150C9A6AB28494891C7A473CDAB38AB"/>
    <w:rsid w:val="00DA5A1F"/>
  </w:style>
  <w:style w:type="paragraph" w:customStyle="1" w:styleId="65CF17DE13EC514F8190FB52C211746F">
    <w:name w:val="65CF17DE13EC514F8190FB52C211746F"/>
    <w:rsid w:val="00DA5A1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5379C2D0C0E14C9BED41E722FE6674">
    <w:name w:val="EF5379C2D0C0E14C9BED41E722FE6674"/>
    <w:rsid w:val="008F332F"/>
  </w:style>
  <w:style w:type="paragraph" w:customStyle="1" w:styleId="888241C2F610C245A80E8C85578601CA">
    <w:name w:val="888241C2F610C245A80E8C85578601CA"/>
    <w:rsid w:val="008F332F"/>
  </w:style>
  <w:style w:type="paragraph" w:customStyle="1" w:styleId="78F0D4B07CAAD74F90D01A789B01EE7A">
    <w:name w:val="78F0D4B07CAAD74F90D01A789B01EE7A"/>
    <w:rsid w:val="008F332F"/>
  </w:style>
  <w:style w:type="paragraph" w:customStyle="1" w:styleId="D6285421B19C8447A674AB1593DC147A">
    <w:name w:val="D6285421B19C8447A674AB1593DC147A"/>
    <w:rsid w:val="008F332F"/>
  </w:style>
  <w:style w:type="paragraph" w:customStyle="1" w:styleId="08B782AC8632924A830A38BDB47723E4">
    <w:name w:val="08B782AC8632924A830A38BDB47723E4"/>
    <w:rsid w:val="008F332F"/>
  </w:style>
  <w:style w:type="paragraph" w:customStyle="1" w:styleId="41387F57F9A2D94CBDDFE5C48BED2DB8">
    <w:name w:val="41387F57F9A2D94CBDDFE5C48BED2DB8"/>
    <w:rsid w:val="008F332F"/>
  </w:style>
  <w:style w:type="paragraph" w:customStyle="1" w:styleId="E59CC7EC80B6A241B2E9D697B2224AAB">
    <w:name w:val="E59CC7EC80B6A241B2E9D697B2224AAB"/>
    <w:rsid w:val="008F332F"/>
  </w:style>
  <w:style w:type="paragraph" w:customStyle="1" w:styleId="244AB82A9A135746A5011EADC223A119">
    <w:name w:val="244AB82A9A135746A5011EADC223A119"/>
    <w:rsid w:val="008F332F"/>
  </w:style>
  <w:style w:type="paragraph" w:customStyle="1" w:styleId="E45ECA3CCF65964FBF826EC10FF44622">
    <w:name w:val="E45ECA3CCF65964FBF826EC10FF44622"/>
    <w:rsid w:val="008F332F"/>
  </w:style>
  <w:style w:type="paragraph" w:customStyle="1" w:styleId="C9ACBA80AC21154687546812AE32E65E">
    <w:name w:val="C9ACBA80AC21154687546812AE32E65E"/>
    <w:rsid w:val="008F332F"/>
  </w:style>
  <w:style w:type="paragraph" w:customStyle="1" w:styleId="5D445CACC4461247994BDB17D52D8E6C">
    <w:name w:val="5D445CACC4461247994BDB17D52D8E6C"/>
    <w:rsid w:val="008F332F"/>
  </w:style>
  <w:style w:type="paragraph" w:customStyle="1" w:styleId="159AE5D8EEA48E4993DBED5BABF6B6D9">
    <w:name w:val="159AE5D8EEA48E4993DBED5BABF6B6D9"/>
    <w:rsid w:val="008F332F"/>
  </w:style>
  <w:style w:type="paragraph" w:customStyle="1" w:styleId="9D7DF9F045F374489D32F64FE08CEF4D">
    <w:name w:val="9D7DF9F045F374489D32F64FE08CEF4D"/>
    <w:rsid w:val="008F332F"/>
  </w:style>
  <w:style w:type="paragraph" w:customStyle="1" w:styleId="C5EA4B68AF590B48B1C203F255DC7208">
    <w:name w:val="C5EA4B68AF590B48B1C203F255DC7208"/>
    <w:rsid w:val="008F332F"/>
  </w:style>
  <w:style w:type="paragraph" w:customStyle="1" w:styleId="BB3A4FC235F0BC42A10451AFFC5E37DA">
    <w:name w:val="BB3A4FC235F0BC42A10451AFFC5E37DA"/>
    <w:rsid w:val="008F332F"/>
  </w:style>
  <w:style w:type="paragraph" w:customStyle="1" w:styleId="5C294B285C9CB143BBA81DAA8DEB4CA5">
    <w:name w:val="5C294B285C9CB143BBA81DAA8DEB4CA5"/>
    <w:rsid w:val="008F332F"/>
  </w:style>
  <w:style w:type="paragraph" w:customStyle="1" w:styleId="A9AB47D8906D1D4BB9B0C3A1694FA9A4">
    <w:name w:val="A9AB47D8906D1D4BB9B0C3A1694FA9A4"/>
    <w:rsid w:val="00DA5A1F"/>
  </w:style>
  <w:style w:type="paragraph" w:customStyle="1" w:styleId="B10F05C6D78FFD4DBB6230E454B979CA">
    <w:name w:val="B10F05C6D78FFD4DBB6230E454B979CA"/>
    <w:rsid w:val="00DA5A1F"/>
  </w:style>
  <w:style w:type="paragraph" w:customStyle="1" w:styleId="9903AF99E046864CB426E5307B86EB28">
    <w:name w:val="9903AF99E046864CB426E5307B86EB28"/>
    <w:rsid w:val="00DA5A1F"/>
  </w:style>
  <w:style w:type="paragraph" w:customStyle="1" w:styleId="8A880901984C5B49BEEC71D3D444DFF5">
    <w:name w:val="8A880901984C5B49BEEC71D3D444DFF5"/>
    <w:rsid w:val="00DA5A1F"/>
  </w:style>
  <w:style w:type="paragraph" w:customStyle="1" w:styleId="4150C9A6AB28494891C7A473CDAB38AB">
    <w:name w:val="4150C9A6AB28494891C7A473CDAB38AB"/>
    <w:rsid w:val="00DA5A1F"/>
  </w:style>
  <w:style w:type="paragraph" w:customStyle="1" w:styleId="65CF17DE13EC514F8190FB52C211746F">
    <w:name w:val="65CF17DE13EC514F8190FB52C211746F"/>
    <w:rsid w:val="00DA5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0D6F-76A8-4EED-982B-08EA6E3E5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FBAF24-0EEA-BD40-8204-4B18B2C9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TJ LS - Šablona dokumentu II..dotx</Template>
  <TotalTime>6</TotalTime>
  <Pages>2</Pages>
  <Words>293</Words>
  <Characters>1675</Characters>
  <Application>Microsoft Macintosh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schůze</vt:lpstr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2004-01-21T20:22:00Z</cp:lastPrinted>
  <dcterms:created xsi:type="dcterms:W3CDTF">2016-01-31T16:19:00Z</dcterms:created>
  <dcterms:modified xsi:type="dcterms:W3CDTF">2016-01-31T16:25:00Z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